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75" w:rsidRDefault="00557B75">
      <w:r>
        <w:rPr>
          <w:rFonts w:hint="eastAsia"/>
        </w:rPr>
        <w:t>様式第１１号（第８条関係）</w:t>
      </w:r>
    </w:p>
    <w:tbl>
      <w:tblPr>
        <w:tblStyle w:val="TableGrid"/>
        <w:tblW w:w="0" w:type="auto"/>
        <w:tblInd w:w="7488" w:type="dxa"/>
        <w:tblLook w:val="01E0" w:firstRow="1" w:lastRow="1" w:firstColumn="1" w:lastColumn="1" w:noHBand="0" w:noVBand="0"/>
      </w:tblPr>
      <w:tblGrid>
        <w:gridCol w:w="1214"/>
      </w:tblGrid>
      <w:tr w:rsidR="00557B75" w:rsidTr="004D3D6B">
        <w:tc>
          <w:tcPr>
            <w:tcW w:w="1214" w:type="dxa"/>
          </w:tcPr>
          <w:p w:rsidR="00557B75" w:rsidRDefault="00557B75" w:rsidP="004D3D6B">
            <w:pPr>
              <w:jc w:val="center"/>
            </w:pPr>
            <w:r>
              <w:rPr>
                <w:rFonts w:hint="eastAsia"/>
              </w:rPr>
              <w:t>監督員</w:t>
            </w:r>
          </w:p>
        </w:tc>
      </w:tr>
      <w:tr w:rsidR="00557B75" w:rsidTr="004D3D6B">
        <w:trPr>
          <w:trHeight w:val="1063"/>
        </w:trPr>
        <w:tc>
          <w:tcPr>
            <w:tcW w:w="1214" w:type="dxa"/>
            <w:vAlign w:val="center"/>
          </w:tcPr>
          <w:p w:rsidR="00557B75" w:rsidRDefault="00557B75" w:rsidP="004D3D6B">
            <w:pPr>
              <w:jc w:val="center"/>
            </w:pPr>
          </w:p>
        </w:tc>
      </w:tr>
    </w:tbl>
    <w:p w:rsidR="00557B75" w:rsidRDefault="00557B75"/>
    <w:p w:rsidR="00557B75" w:rsidRDefault="00557B75" w:rsidP="004619D9">
      <w:pPr>
        <w:wordWrap w:val="0"/>
        <w:jc w:val="right"/>
      </w:pPr>
      <w:r>
        <w:rPr>
          <w:rFonts w:hint="eastAsia"/>
        </w:rPr>
        <w:t xml:space="preserve">　　　　年　　月　　日　</w:t>
      </w:r>
    </w:p>
    <w:p w:rsidR="00557B75" w:rsidRDefault="00557B75"/>
    <w:p w:rsidR="00557B75" w:rsidRDefault="00557B75">
      <w:r>
        <w:rPr>
          <w:rFonts w:hint="eastAsia"/>
        </w:rPr>
        <w:t xml:space="preserve">　（</w:t>
      </w:r>
      <w:r w:rsidRPr="00C92788">
        <w:rPr>
          <w:rFonts w:hint="eastAsia"/>
        </w:rPr>
        <w:t>宛先）</w:t>
      </w:r>
      <w:r>
        <w:rPr>
          <w:rFonts w:hint="eastAsia"/>
        </w:rPr>
        <w:t>監督員</w:t>
      </w:r>
    </w:p>
    <w:p w:rsidR="00557B75" w:rsidRDefault="00557B75"/>
    <w:p w:rsidR="00557B75" w:rsidRDefault="00557B75" w:rsidP="0008107D">
      <w:pPr>
        <w:ind w:firstLineChars="1000" w:firstLine="31680"/>
      </w:pPr>
      <w:r w:rsidRPr="0099515A">
        <w:rPr>
          <w:rFonts w:hint="eastAsia"/>
          <w:spacing w:val="105"/>
          <w:kern w:val="0"/>
          <w:fitText w:val="1050" w:id="2052837376"/>
        </w:rPr>
        <w:t>受注</w:t>
      </w:r>
      <w:r w:rsidRPr="0099515A">
        <w:rPr>
          <w:rFonts w:hint="eastAsia"/>
          <w:kern w:val="0"/>
          <w:fitText w:val="1050" w:id="2052837376"/>
        </w:rPr>
        <w:t>者</w:t>
      </w:r>
    </w:p>
    <w:p w:rsidR="00557B75" w:rsidRDefault="00557B75" w:rsidP="0008107D">
      <w:pPr>
        <w:tabs>
          <w:tab w:val="left" w:pos="3780"/>
        </w:tabs>
        <w:ind w:firstLineChars="2000" w:firstLine="31680"/>
      </w:pPr>
      <w:r>
        <w:rPr>
          <w:rFonts w:hint="eastAsia"/>
        </w:rPr>
        <w:t xml:space="preserve">現場代理人　　　　　　　　　　　　㊞　　</w:t>
      </w:r>
    </w:p>
    <w:p w:rsidR="00557B75" w:rsidRPr="004619D9" w:rsidRDefault="00557B75"/>
    <w:p w:rsidR="00557B75" w:rsidRPr="004619D9" w:rsidRDefault="00557B75" w:rsidP="004619D9">
      <w:pPr>
        <w:jc w:val="center"/>
        <w:rPr>
          <w:sz w:val="32"/>
          <w:szCs w:val="32"/>
        </w:rPr>
      </w:pPr>
      <w:r w:rsidRPr="004619D9">
        <w:rPr>
          <w:rFonts w:hint="eastAsia"/>
          <w:sz w:val="32"/>
          <w:szCs w:val="32"/>
        </w:rPr>
        <w:t>立</w:t>
      </w:r>
      <w:r>
        <w:rPr>
          <w:rFonts w:hint="eastAsia"/>
          <w:sz w:val="32"/>
          <w:szCs w:val="32"/>
        </w:rPr>
        <w:t xml:space="preserve">　　</w:t>
      </w:r>
      <w:r w:rsidRPr="004619D9">
        <w:rPr>
          <w:rFonts w:hint="eastAsia"/>
          <w:sz w:val="32"/>
          <w:szCs w:val="32"/>
        </w:rPr>
        <w:t>会</w:t>
      </w:r>
      <w:r>
        <w:rPr>
          <w:rFonts w:hint="eastAsia"/>
          <w:sz w:val="32"/>
          <w:szCs w:val="32"/>
        </w:rPr>
        <w:t xml:space="preserve">　　</w:t>
      </w:r>
      <w:r w:rsidRPr="004619D9">
        <w:rPr>
          <w:rFonts w:hint="eastAsia"/>
          <w:sz w:val="32"/>
          <w:szCs w:val="32"/>
        </w:rPr>
        <w:t>願</w:t>
      </w:r>
    </w:p>
    <w:p w:rsidR="00557B75" w:rsidRDefault="00557B75"/>
    <w:p w:rsidR="00557B75" w:rsidRDefault="00557B75">
      <w:r>
        <w:rPr>
          <w:rFonts w:hint="eastAsia"/>
        </w:rPr>
        <w:t xml:space="preserve">　次のとおり、立会いを願います。</w:t>
      </w:r>
    </w:p>
    <w:p w:rsidR="00557B75" w:rsidRDefault="00557B75"/>
    <w:p w:rsidR="00557B75" w:rsidRDefault="00557B75" w:rsidP="00D4611E"/>
    <w:p w:rsidR="00557B75" w:rsidRDefault="00557B75"/>
    <w:p w:rsidR="00557B75" w:rsidRDefault="00557B75" w:rsidP="004619D9">
      <w:r>
        <w:rPr>
          <w:rFonts w:hint="eastAsia"/>
        </w:rPr>
        <w:t xml:space="preserve">　１　</w:t>
      </w:r>
      <w:r w:rsidRPr="004619D9">
        <w:rPr>
          <w:rFonts w:hint="eastAsia"/>
          <w:spacing w:val="70"/>
          <w:kern w:val="0"/>
          <w:fitText w:val="1260" w:id="2052837377"/>
        </w:rPr>
        <w:t>工事年</w:t>
      </w:r>
      <w:r w:rsidRPr="004619D9">
        <w:rPr>
          <w:rFonts w:hint="eastAsia"/>
          <w:kern w:val="0"/>
          <w:fitText w:val="1260" w:id="2052837377"/>
        </w:rPr>
        <w:t>度</w:t>
      </w:r>
      <w:r>
        <w:rPr>
          <w:rFonts w:hint="eastAsia"/>
        </w:rPr>
        <w:t xml:space="preserve">　　　　　　年度</w:t>
      </w:r>
    </w:p>
    <w:p w:rsidR="00557B75" w:rsidRDefault="00557B75" w:rsidP="004619D9"/>
    <w:p w:rsidR="00557B75" w:rsidRDefault="00557B75" w:rsidP="004619D9">
      <w:r>
        <w:rPr>
          <w:rFonts w:hint="eastAsia"/>
        </w:rPr>
        <w:t xml:space="preserve">　２　</w:t>
      </w:r>
      <w:r w:rsidRPr="004619D9">
        <w:rPr>
          <w:rFonts w:hint="eastAsia"/>
          <w:spacing w:val="70"/>
          <w:kern w:val="0"/>
          <w:fitText w:val="1260" w:id="2052837378"/>
        </w:rPr>
        <w:t>工事番</w:t>
      </w:r>
      <w:r w:rsidRPr="004619D9">
        <w:rPr>
          <w:rFonts w:hint="eastAsia"/>
          <w:kern w:val="0"/>
          <w:fitText w:val="1260" w:id="2052837378"/>
        </w:rPr>
        <w:t>号</w:t>
      </w:r>
      <w:r>
        <w:rPr>
          <w:rFonts w:hint="eastAsia"/>
        </w:rPr>
        <w:t xml:space="preserve">　　　　第　　号</w:t>
      </w:r>
    </w:p>
    <w:p w:rsidR="00557B75" w:rsidRDefault="00557B75" w:rsidP="004619D9"/>
    <w:p w:rsidR="00557B75" w:rsidRDefault="00557B75" w:rsidP="004619D9">
      <w:r>
        <w:rPr>
          <w:rFonts w:hint="eastAsia"/>
        </w:rPr>
        <w:t xml:space="preserve">　３　</w:t>
      </w:r>
      <w:r w:rsidRPr="004619D9">
        <w:rPr>
          <w:rFonts w:hint="eastAsia"/>
          <w:spacing w:val="157"/>
          <w:kern w:val="0"/>
          <w:fitText w:val="1260" w:id="2052837379"/>
        </w:rPr>
        <w:t>工事</w:t>
      </w:r>
      <w:r w:rsidRPr="004619D9">
        <w:rPr>
          <w:rFonts w:hint="eastAsia"/>
          <w:spacing w:val="1"/>
          <w:kern w:val="0"/>
          <w:fitText w:val="1260" w:id="2052837379"/>
        </w:rPr>
        <w:t>名</w:t>
      </w:r>
    </w:p>
    <w:p w:rsidR="00557B75" w:rsidRDefault="00557B75"/>
    <w:p w:rsidR="00557B75" w:rsidRDefault="00557B75">
      <w:r>
        <w:rPr>
          <w:rFonts w:hint="eastAsia"/>
        </w:rPr>
        <w:t xml:space="preserve">　４　</w:t>
      </w:r>
      <w:r w:rsidRPr="004619D9">
        <w:rPr>
          <w:rFonts w:hint="eastAsia"/>
          <w:spacing w:val="70"/>
          <w:kern w:val="0"/>
          <w:fitText w:val="1260" w:id="2052837380"/>
        </w:rPr>
        <w:t>立会項</w:t>
      </w:r>
      <w:r w:rsidRPr="004619D9">
        <w:rPr>
          <w:rFonts w:hint="eastAsia"/>
          <w:kern w:val="0"/>
          <w:fitText w:val="1260" w:id="2052837380"/>
        </w:rPr>
        <w:t>目</w:t>
      </w:r>
    </w:p>
    <w:p w:rsidR="00557B75" w:rsidRDefault="00557B75"/>
    <w:p w:rsidR="00557B75" w:rsidRDefault="00557B75">
      <w:r>
        <w:rPr>
          <w:rFonts w:hint="eastAsia"/>
        </w:rPr>
        <w:t xml:space="preserve">　５　</w:t>
      </w:r>
      <w:r w:rsidRPr="004619D9">
        <w:rPr>
          <w:rFonts w:hint="eastAsia"/>
          <w:spacing w:val="70"/>
          <w:kern w:val="0"/>
          <w:fitText w:val="1260" w:id="2052837381"/>
        </w:rPr>
        <w:t>立会箇</w:t>
      </w:r>
      <w:r w:rsidRPr="004619D9">
        <w:rPr>
          <w:rFonts w:hint="eastAsia"/>
          <w:kern w:val="0"/>
          <w:fitText w:val="1260" w:id="2052837381"/>
        </w:rPr>
        <w:t>所</w:t>
      </w:r>
    </w:p>
    <w:p w:rsidR="00557B75" w:rsidRDefault="00557B75"/>
    <w:p w:rsidR="00557B75" w:rsidRDefault="00557B75">
      <w:r>
        <w:rPr>
          <w:rFonts w:hint="eastAsia"/>
        </w:rPr>
        <w:t xml:space="preserve">　６　立会希望日時　　　　年　　月　　日　　　　時　　分</w:t>
      </w:r>
    </w:p>
    <w:p w:rsidR="00557B75" w:rsidRDefault="00557B75"/>
    <w:p w:rsidR="00557B75" w:rsidRDefault="00557B75">
      <w:pPr>
        <w:rPr>
          <w:kern w:val="0"/>
        </w:rPr>
      </w:pPr>
      <w:r>
        <w:rPr>
          <w:rFonts w:hint="eastAsia"/>
        </w:rPr>
        <w:t xml:space="preserve">　７　</w:t>
      </w:r>
      <w:r w:rsidRPr="00564852">
        <w:rPr>
          <w:rFonts w:hint="eastAsia"/>
          <w:spacing w:val="157"/>
          <w:kern w:val="0"/>
          <w:fitText w:val="1260" w:id="2052837382"/>
        </w:rPr>
        <w:t>その</w:t>
      </w:r>
      <w:r w:rsidRPr="00564852">
        <w:rPr>
          <w:rFonts w:hint="eastAsia"/>
          <w:spacing w:val="1"/>
          <w:kern w:val="0"/>
          <w:fitText w:val="1260" w:id="2052837382"/>
        </w:rPr>
        <w:t>他</w:t>
      </w:r>
    </w:p>
    <w:p w:rsidR="00557B75" w:rsidRDefault="00557B75"/>
    <w:sectPr w:rsidR="00557B75" w:rsidSect="00557B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9D9"/>
    <w:rsid w:val="00005982"/>
    <w:rsid w:val="0008107D"/>
    <w:rsid w:val="00244858"/>
    <w:rsid w:val="002459F3"/>
    <w:rsid w:val="004619D9"/>
    <w:rsid w:val="004D3D6B"/>
    <w:rsid w:val="00557B75"/>
    <w:rsid w:val="00564852"/>
    <w:rsid w:val="0099515A"/>
    <w:rsid w:val="00B07E7B"/>
    <w:rsid w:val="00C92788"/>
    <w:rsid w:val="00D4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D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9515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4D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170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様式第２１号（第８条関係）</dc:title>
  <dc:subject/>
  <dc:creator>000287</dc:creator>
  <cp:keywords/>
  <dc:description/>
  <cp:lastModifiedBy>000287</cp:lastModifiedBy>
  <cp:revision>5</cp:revision>
  <cp:lastPrinted>2011-01-21T02:37:00Z</cp:lastPrinted>
  <dcterms:created xsi:type="dcterms:W3CDTF">2011-01-05T07:57:00Z</dcterms:created>
  <dcterms:modified xsi:type="dcterms:W3CDTF">2011-01-21T02:37:00Z</dcterms:modified>
</cp:coreProperties>
</file>