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0F" w:rsidRDefault="007F7E0F" w:rsidP="003C3555">
      <w:r>
        <w:rPr>
          <w:rFonts w:hint="eastAsia"/>
        </w:rPr>
        <w:t>様式第２３号（第８条関係）</w:t>
      </w:r>
    </w:p>
    <w:p w:rsidR="007F7E0F" w:rsidRDefault="007F7E0F" w:rsidP="003C3555"/>
    <w:p w:rsidR="007F7E0F" w:rsidRDefault="007F7E0F" w:rsidP="003C3555"/>
    <w:p w:rsidR="007F7E0F" w:rsidRDefault="007F7E0F" w:rsidP="003C3555">
      <w:pPr>
        <w:wordWrap w:val="0"/>
        <w:jc w:val="right"/>
      </w:pPr>
      <w:r>
        <w:rPr>
          <w:rFonts w:hint="eastAsia"/>
        </w:rPr>
        <w:t xml:space="preserve">　　　　年　　月　　日　</w:t>
      </w:r>
    </w:p>
    <w:p w:rsidR="007F7E0F" w:rsidRDefault="007F7E0F" w:rsidP="003C3555"/>
    <w:p w:rsidR="007F7E0F" w:rsidRPr="00E90D89" w:rsidRDefault="007F7E0F" w:rsidP="003C3555">
      <w:r w:rsidRPr="00E90D89">
        <w:rPr>
          <w:rFonts w:hint="eastAsia"/>
        </w:rPr>
        <w:t xml:space="preserve">　（宛先）監督員</w:t>
      </w:r>
    </w:p>
    <w:p w:rsidR="007F7E0F" w:rsidRDefault="007F7E0F" w:rsidP="003C3555"/>
    <w:p w:rsidR="007F7E0F" w:rsidRDefault="007F7E0F" w:rsidP="007E2170">
      <w:pPr>
        <w:ind w:firstLineChars="1000" w:firstLine="31680"/>
      </w:pPr>
      <w:r w:rsidRPr="006C2C71">
        <w:rPr>
          <w:rFonts w:hint="eastAsia"/>
          <w:spacing w:val="105"/>
          <w:kern w:val="0"/>
          <w:fitText w:val="1050" w:id="2052837120"/>
        </w:rPr>
        <w:t>受注</w:t>
      </w:r>
      <w:r w:rsidRPr="006C2C71">
        <w:rPr>
          <w:rFonts w:hint="eastAsia"/>
          <w:kern w:val="0"/>
          <w:fitText w:val="1050" w:id="2052837120"/>
        </w:rPr>
        <w:t>者</w:t>
      </w:r>
    </w:p>
    <w:p w:rsidR="007F7E0F" w:rsidRDefault="007F7E0F" w:rsidP="007E2170">
      <w:pPr>
        <w:tabs>
          <w:tab w:val="left" w:pos="3780"/>
        </w:tabs>
        <w:ind w:firstLineChars="2000" w:firstLine="31680"/>
      </w:pPr>
      <w:r>
        <w:rPr>
          <w:rFonts w:hint="eastAsia"/>
        </w:rPr>
        <w:t xml:space="preserve">現場代理人　　　　　　　　　　　　㊞　　</w:t>
      </w:r>
    </w:p>
    <w:p w:rsidR="007F7E0F" w:rsidRPr="004619D9" w:rsidRDefault="007F7E0F" w:rsidP="003C3555"/>
    <w:p w:rsidR="007F7E0F" w:rsidRPr="004619D9" w:rsidRDefault="007F7E0F" w:rsidP="003C355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現場発生品調書</w:t>
      </w:r>
    </w:p>
    <w:p w:rsidR="007F7E0F" w:rsidRDefault="007F7E0F"/>
    <w:p w:rsidR="007F7E0F" w:rsidRDefault="007F7E0F">
      <w:r>
        <w:rPr>
          <w:rFonts w:hint="eastAsia"/>
        </w:rPr>
        <w:t xml:space="preserve">　　　　　年　　月　　日契約の</w:t>
      </w:r>
      <w:r w:rsidRPr="00626363">
        <w:rPr>
          <w:rFonts w:hint="eastAsia"/>
        </w:rPr>
        <w:t xml:space="preserve">　　　　　　　　　　　　　工事</w:t>
      </w:r>
      <w:r>
        <w:rPr>
          <w:rFonts w:hint="eastAsia"/>
        </w:rPr>
        <w:t>における次の発生品を引き渡します。</w:t>
      </w:r>
    </w:p>
    <w:p w:rsidR="007F7E0F" w:rsidRDefault="007F7E0F"/>
    <w:p w:rsidR="007F7E0F" w:rsidRDefault="007F7E0F" w:rsidP="00C63937"/>
    <w:p w:rsidR="007F7E0F" w:rsidRDefault="007F7E0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40"/>
        <w:gridCol w:w="1740"/>
        <w:gridCol w:w="1741"/>
        <w:gridCol w:w="1740"/>
        <w:gridCol w:w="1741"/>
      </w:tblGrid>
      <w:tr w:rsidR="007F7E0F" w:rsidTr="003C3555">
        <w:trPr>
          <w:trHeight w:val="368"/>
        </w:trPr>
        <w:tc>
          <w:tcPr>
            <w:tcW w:w="1740" w:type="dxa"/>
            <w:vAlign w:val="center"/>
          </w:tcPr>
          <w:p w:rsidR="007F7E0F" w:rsidRDefault="007F7E0F" w:rsidP="003C3555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740" w:type="dxa"/>
            <w:vAlign w:val="center"/>
          </w:tcPr>
          <w:p w:rsidR="007F7E0F" w:rsidRDefault="007F7E0F" w:rsidP="003C3555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741" w:type="dxa"/>
            <w:vAlign w:val="center"/>
          </w:tcPr>
          <w:p w:rsidR="007F7E0F" w:rsidRDefault="007F7E0F" w:rsidP="003C3555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40" w:type="dxa"/>
            <w:vAlign w:val="center"/>
          </w:tcPr>
          <w:p w:rsidR="007F7E0F" w:rsidRDefault="007F7E0F" w:rsidP="003C355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41" w:type="dxa"/>
            <w:vAlign w:val="center"/>
          </w:tcPr>
          <w:p w:rsidR="007F7E0F" w:rsidRDefault="007F7E0F" w:rsidP="003C3555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7F7E0F" w:rsidTr="003C3555">
        <w:trPr>
          <w:trHeight w:val="368"/>
        </w:trPr>
        <w:tc>
          <w:tcPr>
            <w:tcW w:w="1740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</w:tr>
      <w:tr w:rsidR="007F7E0F" w:rsidTr="003C3555">
        <w:trPr>
          <w:trHeight w:val="369"/>
        </w:trPr>
        <w:tc>
          <w:tcPr>
            <w:tcW w:w="1740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</w:tr>
      <w:tr w:rsidR="007F7E0F" w:rsidTr="003C3555">
        <w:trPr>
          <w:trHeight w:val="368"/>
        </w:trPr>
        <w:tc>
          <w:tcPr>
            <w:tcW w:w="1740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</w:tr>
      <w:tr w:rsidR="007F7E0F" w:rsidTr="003C3555">
        <w:trPr>
          <w:trHeight w:val="368"/>
        </w:trPr>
        <w:tc>
          <w:tcPr>
            <w:tcW w:w="1740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</w:tr>
      <w:tr w:rsidR="007F7E0F" w:rsidTr="003C3555">
        <w:trPr>
          <w:trHeight w:val="369"/>
        </w:trPr>
        <w:tc>
          <w:tcPr>
            <w:tcW w:w="1740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</w:tr>
      <w:tr w:rsidR="007F7E0F" w:rsidTr="003C3555">
        <w:trPr>
          <w:trHeight w:val="368"/>
        </w:trPr>
        <w:tc>
          <w:tcPr>
            <w:tcW w:w="1740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</w:tr>
      <w:tr w:rsidR="007F7E0F" w:rsidTr="003C3555">
        <w:trPr>
          <w:trHeight w:val="368"/>
        </w:trPr>
        <w:tc>
          <w:tcPr>
            <w:tcW w:w="1740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</w:tr>
      <w:tr w:rsidR="007F7E0F" w:rsidTr="003C3555">
        <w:trPr>
          <w:trHeight w:val="369"/>
        </w:trPr>
        <w:tc>
          <w:tcPr>
            <w:tcW w:w="1740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</w:tr>
      <w:tr w:rsidR="007F7E0F" w:rsidTr="003C3555">
        <w:trPr>
          <w:trHeight w:val="368"/>
        </w:trPr>
        <w:tc>
          <w:tcPr>
            <w:tcW w:w="1740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</w:tr>
      <w:tr w:rsidR="007F7E0F" w:rsidTr="003C3555">
        <w:trPr>
          <w:trHeight w:val="369"/>
        </w:trPr>
        <w:tc>
          <w:tcPr>
            <w:tcW w:w="1740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  <w:tc>
          <w:tcPr>
            <w:tcW w:w="1740" w:type="dxa"/>
          </w:tcPr>
          <w:p w:rsidR="007F7E0F" w:rsidRDefault="007F7E0F"/>
        </w:tc>
        <w:tc>
          <w:tcPr>
            <w:tcW w:w="1741" w:type="dxa"/>
          </w:tcPr>
          <w:p w:rsidR="007F7E0F" w:rsidRDefault="007F7E0F"/>
        </w:tc>
      </w:tr>
    </w:tbl>
    <w:p w:rsidR="007F7E0F" w:rsidRDefault="007F7E0F"/>
    <w:sectPr w:rsidR="007F7E0F" w:rsidSect="007F7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555"/>
    <w:rsid w:val="003C3555"/>
    <w:rsid w:val="00401986"/>
    <w:rsid w:val="0042436E"/>
    <w:rsid w:val="004619D9"/>
    <w:rsid w:val="00626363"/>
    <w:rsid w:val="00667FC7"/>
    <w:rsid w:val="006C2C71"/>
    <w:rsid w:val="007E2170"/>
    <w:rsid w:val="007F7E0F"/>
    <w:rsid w:val="00841BA7"/>
    <w:rsid w:val="00C63937"/>
    <w:rsid w:val="00E90D89"/>
    <w:rsid w:val="00EA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555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5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C2C71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23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</Words>
  <Characters>173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様式第２２号（第８条関係）</dc:title>
  <dc:subject/>
  <dc:creator>000287</dc:creator>
  <cp:keywords/>
  <dc:description/>
  <cp:lastModifiedBy>000287</cp:lastModifiedBy>
  <cp:revision>5</cp:revision>
  <cp:lastPrinted>2011-01-21T02:40:00Z</cp:lastPrinted>
  <dcterms:created xsi:type="dcterms:W3CDTF">2011-01-05T07:46:00Z</dcterms:created>
  <dcterms:modified xsi:type="dcterms:W3CDTF">2011-01-21T02:40:00Z</dcterms:modified>
</cp:coreProperties>
</file>