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B7" w:rsidRDefault="00C601B7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墓地</w:t>
      </w:r>
      <w:r w:rsidR="00401753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権承継許可申請書</w:t>
      </w:r>
    </w:p>
    <w:p w:rsidR="00C601B7" w:rsidRDefault="00BC3E37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="00C601B7">
        <w:rPr>
          <w:rFonts w:hint="eastAsia"/>
          <w:sz w:val="24"/>
          <w:szCs w:val="24"/>
        </w:rPr>
        <w:t xml:space="preserve">　　年　　月　　日</w:t>
      </w:r>
    </w:p>
    <w:p w:rsidR="00C601B7" w:rsidRDefault="00C601B7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（宛先）紀の川市長</w:t>
      </w:r>
    </w:p>
    <w:p w:rsidR="00C601B7" w:rsidRDefault="00C601B7" w:rsidP="008177CD">
      <w:pPr>
        <w:overflowPunct w:val="0"/>
        <w:autoSpaceDE w:val="0"/>
        <w:autoSpaceDN w:val="0"/>
        <w:ind w:right="444" w:firstLineChars="1867" w:firstLine="4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C601B7" w:rsidRDefault="00C601B7" w:rsidP="00043BCC">
      <w:pPr>
        <w:overflowPunct w:val="0"/>
        <w:autoSpaceDE w:val="0"/>
        <w:autoSpaceDN w:val="0"/>
        <w:ind w:right="61" w:firstLine="4800"/>
        <w:jc w:val="left"/>
        <w:rPr>
          <w:sz w:val="24"/>
          <w:szCs w:val="24"/>
          <w:u w:val="single"/>
          <w:bdr w:val="single" w:sz="4" w:space="0" w:color="auto"/>
        </w:rPr>
      </w:pPr>
      <w:r>
        <w:rPr>
          <w:rFonts w:hint="eastAsia"/>
          <w:spacing w:val="5"/>
          <w:kern w:val="0"/>
          <w:sz w:val="24"/>
          <w:szCs w:val="24"/>
          <w:fitText w:val="486" w:id="-2115798272"/>
        </w:rPr>
        <w:t>住</w:t>
      </w:r>
      <w:r>
        <w:rPr>
          <w:rFonts w:hint="eastAsia"/>
          <w:spacing w:val="-2"/>
          <w:kern w:val="0"/>
          <w:sz w:val="24"/>
          <w:szCs w:val="24"/>
          <w:fitText w:val="486" w:id="-2115798272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</w:t>
      </w:r>
    </w:p>
    <w:p w:rsidR="00C601B7" w:rsidRDefault="00567BC1" w:rsidP="002B3F9C">
      <w:pPr>
        <w:tabs>
          <w:tab w:val="left" w:pos="9071"/>
        </w:tabs>
        <w:overflowPunct w:val="0"/>
        <w:autoSpaceDE w:val="0"/>
        <w:autoSpaceDN w:val="0"/>
        <w:ind w:leftChars="2284" w:left="4818" w:right="131"/>
        <w:jc w:val="left"/>
      </w:pPr>
      <w:r>
        <w:rPr>
          <w:noProof/>
        </w:rPr>
        <w:pict>
          <v:oval id="_x0000_s1026" style="position:absolute;left:0;text-align:left;margin-left:524.7pt;margin-top:0;width:12pt;height:12pt;z-index:251658240" filled="f" strokeweight=".5pt"/>
        </w:pict>
      </w:r>
      <w:r w:rsidR="00C601B7">
        <w:rPr>
          <w:rFonts w:hint="eastAsia"/>
          <w:spacing w:val="5"/>
          <w:kern w:val="0"/>
          <w:sz w:val="24"/>
          <w:szCs w:val="24"/>
          <w:fitText w:val="486" w:id="-2115798271"/>
        </w:rPr>
        <w:t>氏</w:t>
      </w:r>
      <w:r w:rsidR="00C601B7">
        <w:rPr>
          <w:rFonts w:hint="eastAsia"/>
          <w:spacing w:val="-2"/>
          <w:kern w:val="0"/>
          <w:sz w:val="24"/>
          <w:szCs w:val="24"/>
          <w:fitText w:val="486" w:id="-2115798271"/>
        </w:rPr>
        <w:t>名</w:t>
      </w:r>
      <w:r w:rsidR="00C601B7">
        <w:rPr>
          <w:rFonts w:hint="eastAsia"/>
          <w:sz w:val="22"/>
          <w:szCs w:val="22"/>
        </w:rPr>
        <w:t xml:space="preserve">　</w:t>
      </w:r>
      <w:r w:rsidR="00C601B7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170850">
        <w:rPr>
          <w:rFonts w:hAnsi="ＭＳ 明朝" w:hint="eastAsia"/>
          <w:sz w:val="24"/>
          <w:szCs w:val="24"/>
          <w:u w:val="single"/>
        </w:rPr>
        <w:t xml:space="preserve">　</w:t>
      </w:r>
    </w:p>
    <w:p w:rsidR="00C601B7" w:rsidRDefault="00C601B7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次のとおり墓地</w:t>
      </w:r>
      <w:r w:rsidR="00401753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権の承継許可を申請します。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630"/>
        <w:gridCol w:w="6638"/>
      </w:tblGrid>
      <w:tr w:rsidR="00C601B7">
        <w:trPr>
          <w:cantSplit/>
          <w:trHeight w:val="411"/>
        </w:trPr>
        <w:tc>
          <w:tcPr>
            <w:tcW w:w="2478" w:type="dxa"/>
            <w:gridSpan w:val="2"/>
            <w:vAlign w:val="center"/>
          </w:tcPr>
          <w:p w:rsidR="00C601B7" w:rsidRDefault="00567BC1" w:rsidP="00751F6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承継</w:t>
            </w:r>
            <w:r w:rsidR="00751F69">
              <w:rPr>
                <w:rFonts w:hint="eastAsia"/>
                <w:sz w:val="24"/>
                <w:szCs w:val="24"/>
              </w:rPr>
              <w:t>区画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墓地　　　　　　　　番</w:t>
            </w:r>
          </w:p>
        </w:tc>
      </w:tr>
      <w:tr w:rsidR="00C601B7">
        <w:trPr>
          <w:cantSplit/>
          <w:trHeight w:val="414"/>
        </w:trPr>
        <w:tc>
          <w:tcPr>
            <w:tcW w:w="848" w:type="dxa"/>
            <w:vMerge w:val="restart"/>
            <w:textDirection w:val="tbRlV"/>
            <w:vAlign w:val="center"/>
          </w:tcPr>
          <w:p w:rsidR="00C601B7" w:rsidRDefault="0040175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使用</w:t>
            </w:r>
            <w:r w:rsidR="00C601B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1B7">
        <w:trPr>
          <w:cantSplit/>
          <w:trHeight w:val="427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01B7">
        <w:trPr>
          <w:cantSplit/>
          <w:trHeight w:val="426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1B7">
        <w:trPr>
          <w:cantSplit/>
          <w:trHeight w:val="411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C601B7">
        <w:trPr>
          <w:cantSplit/>
          <w:trHeight w:val="480"/>
        </w:trPr>
        <w:tc>
          <w:tcPr>
            <w:tcW w:w="848" w:type="dxa"/>
            <w:vMerge w:val="restart"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（新</w:t>
            </w:r>
            <w:r w:rsidR="00401753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者）</w:t>
            </w: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53"/>
                <w:sz w:val="24"/>
                <w:szCs w:val="24"/>
              </w:rPr>
            </w:pPr>
            <w:r>
              <w:rPr>
                <w:rFonts w:hint="eastAsia"/>
                <w:spacing w:val="53"/>
                <w:sz w:val="24"/>
                <w:szCs w:val="24"/>
              </w:rPr>
              <w:t>承継者</w:t>
            </w:r>
          </w:p>
        </w:tc>
        <w:tc>
          <w:tcPr>
            <w:tcW w:w="1630" w:type="dxa"/>
            <w:vAlign w:val="center"/>
          </w:tcPr>
          <w:p w:rsidR="00C601B7" w:rsidRDefault="0040175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C601B7">
              <w:rPr>
                <w:rFonts w:hint="eastAsia"/>
                <w:sz w:val="24"/>
                <w:szCs w:val="24"/>
              </w:rPr>
              <w:t>者との続柄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1B7">
        <w:trPr>
          <w:cantSplit/>
          <w:trHeight w:val="446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01B7">
        <w:trPr>
          <w:cantSplit/>
          <w:trHeight w:val="721"/>
        </w:trPr>
        <w:tc>
          <w:tcPr>
            <w:tcW w:w="848" w:type="dxa"/>
            <w:vMerge/>
            <w:textDirection w:val="tbRlV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sz w:val="24"/>
                <w:szCs w:val="24"/>
              </w:rPr>
              <w:t>-</w:t>
            </w:r>
          </w:p>
          <w:p w:rsidR="00C601B7" w:rsidRDefault="00C601B7" w:rsidP="00751F6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01B7">
        <w:trPr>
          <w:cantSplit/>
          <w:trHeight w:val="417"/>
        </w:trPr>
        <w:tc>
          <w:tcPr>
            <w:tcW w:w="848" w:type="dxa"/>
            <w:vMerge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t>(TEL)</w:t>
            </w:r>
          </w:p>
        </w:tc>
      </w:tr>
      <w:tr w:rsidR="00C601B7">
        <w:trPr>
          <w:cantSplit/>
          <w:trHeight w:val="429"/>
        </w:trPr>
        <w:tc>
          <w:tcPr>
            <w:tcW w:w="848" w:type="dxa"/>
            <w:vMerge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C601B7">
        <w:trPr>
          <w:cantSplit/>
          <w:trHeight w:val="428"/>
        </w:trPr>
        <w:tc>
          <w:tcPr>
            <w:tcW w:w="2478" w:type="dxa"/>
            <w:gridSpan w:val="2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承継の理由</w:t>
            </w: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死亡のため　</w:t>
            </w: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生前承継　</w:t>
            </w: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  <w:tr w:rsidR="00C601B7">
        <w:trPr>
          <w:cantSplit/>
          <w:trHeight w:val="1828"/>
        </w:trPr>
        <w:tc>
          <w:tcPr>
            <w:tcW w:w="2478" w:type="dxa"/>
            <w:gridSpan w:val="2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6638" w:type="dxa"/>
            <w:vAlign w:val="center"/>
          </w:tcPr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①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墓地</w:t>
            </w:r>
            <w:r w:rsidR="00401753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の契約書・墓地</w:t>
            </w:r>
            <w:r w:rsidR="00401753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貸借変更契約書</w:t>
            </w: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  <w:p w:rsidR="00C601B7" w:rsidRDefault="00C601B7" w:rsidP="00C601B7">
            <w:pPr>
              <w:wordWrap w:val="0"/>
              <w:overflowPunct w:val="0"/>
              <w:autoSpaceDE w:val="0"/>
              <w:autoSpaceDN w:val="0"/>
              <w:spacing w:line="240" w:lineRule="exact"/>
              <w:ind w:left="361" w:hangingChars="150" w:hanging="361"/>
              <w:rPr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②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 w:rsidR="00401753">
              <w:rPr>
                <w:rFonts w:hAnsi="ＭＳ 明朝"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者との関係を証明する書類</w:t>
            </w:r>
          </w:p>
          <w:p w:rsidR="00C601B7" w:rsidRDefault="00C601B7" w:rsidP="00C601B7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00" w:left="331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（戸籍謄本及び住民票の写し）</w:t>
            </w:r>
          </w:p>
          <w:p w:rsidR="00C601B7" w:rsidRDefault="00C601B7" w:rsidP="00C601B7">
            <w:pPr>
              <w:wordWrap w:val="0"/>
              <w:overflowPunct w:val="0"/>
              <w:autoSpaceDE w:val="0"/>
              <w:autoSpaceDN w:val="0"/>
              <w:spacing w:line="240" w:lineRule="exact"/>
              <w:ind w:left="362" w:hangingChars="200" w:hanging="362"/>
              <w:rPr>
                <w:sz w:val="18"/>
                <w:szCs w:val="18"/>
              </w:rPr>
            </w:pPr>
          </w:p>
          <w:p w:rsidR="00C601B7" w:rsidRDefault="00C601B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③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誓約書</w:t>
            </w:r>
          </w:p>
        </w:tc>
      </w:tr>
    </w:tbl>
    <w:p w:rsidR="00C601B7" w:rsidRDefault="00C601B7" w:rsidP="00170850">
      <w:pPr>
        <w:wordWrap w:val="0"/>
        <w:overflowPunct w:val="0"/>
        <w:autoSpaceDE w:val="0"/>
        <w:autoSpaceDN w:val="0"/>
        <w:ind w:firstLineChars="200"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紀生環発第　　　　　号</w:t>
      </w:r>
    </w:p>
    <w:p w:rsidR="00C601B7" w:rsidRDefault="00C601B7" w:rsidP="008177CD">
      <w:pPr>
        <w:overflowPunct w:val="0"/>
        <w:autoSpaceDE w:val="0"/>
        <w:autoSpaceDN w:val="0"/>
        <w:ind w:firstLineChars="1100" w:firstLine="3090"/>
        <w:rPr>
          <w:sz w:val="28"/>
          <w:szCs w:val="28"/>
        </w:rPr>
      </w:pPr>
      <w:r>
        <w:rPr>
          <w:rFonts w:hint="eastAsia"/>
          <w:sz w:val="28"/>
          <w:szCs w:val="28"/>
        </w:rPr>
        <w:t>墓地</w:t>
      </w:r>
      <w:r w:rsidR="00401753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権承継許可書</w:t>
      </w:r>
    </w:p>
    <w:p w:rsidR="00C601B7" w:rsidRDefault="00C601B7" w:rsidP="008177CD">
      <w:pPr>
        <w:overflowPunct w:val="0"/>
        <w:autoSpaceDE w:val="0"/>
        <w:autoSpaceDN w:val="0"/>
        <w:ind w:firstLineChars="300" w:firstLine="723"/>
        <w:rPr>
          <w:sz w:val="24"/>
          <w:szCs w:val="24"/>
        </w:rPr>
      </w:pPr>
      <w:r>
        <w:rPr>
          <w:rFonts w:hint="eastAsia"/>
          <w:sz w:val="24"/>
          <w:szCs w:val="24"/>
        </w:rPr>
        <w:t>上記申請を許可する。</w:t>
      </w:r>
    </w:p>
    <w:p w:rsidR="00C601B7" w:rsidRDefault="00BC3E37" w:rsidP="008177CD">
      <w:pPr>
        <w:overflowPunct w:val="0"/>
        <w:autoSpaceDE w:val="0"/>
        <w:autoSpaceDN w:val="0"/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01B7">
        <w:rPr>
          <w:rFonts w:hint="eastAsia"/>
          <w:sz w:val="24"/>
          <w:szCs w:val="24"/>
        </w:rPr>
        <w:t xml:space="preserve">　　年　　月　　日</w:t>
      </w:r>
    </w:p>
    <w:p w:rsidR="00C601B7" w:rsidRDefault="00C601B7" w:rsidP="008177CD">
      <w:pPr>
        <w:overflowPunct w:val="0"/>
        <w:autoSpaceDE w:val="0"/>
        <w:autoSpaceDN w:val="0"/>
        <w:ind w:firstLineChars="2100" w:firstLine="50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紀の川市長　</w:t>
      </w:r>
      <w:r>
        <w:rPr>
          <w:sz w:val="24"/>
          <w:szCs w:val="24"/>
        </w:rPr>
        <w:t xml:space="preserve"> </w:t>
      </w:r>
      <w:r w:rsidR="000907E4">
        <w:rPr>
          <w:rFonts w:hint="eastAsia"/>
          <w:sz w:val="24"/>
          <w:szCs w:val="24"/>
        </w:rPr>
        <w:t>岸 本　　健</w:t>
      </w:r>
    </w:p>
    <w:sectPr w:rsidR="00C601B7" w:rsidSect="00C601B7">
      <w:pgSz w:w="11907" w:h="16839" w:code="9"/>
      <w:pgMar w:top="1134" w:right="1418" w:bottom="1134" w:left="1418" w:header="284" w:footer="284" w:gutter="0"/>
      <w:cols w:space="425"/>
      <w:docGrid w:type="linesAndChars" w:linePitch="29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B7" w:rsidRDefault="00C601B7">
      <w:r>
        <w:separator/>
      </w:r>
    </w:p>
  </w:endnote>
  <w:endnote w:type="continuationSeparator" w:id="0">
    <w:p w:rsidR="00C601B7" w:rsidRDefault="00C6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B7" w:rsidRDefault="00C601B7">
      <w:r>
        <w:separator/>
      </w:r>
    </w:p>
  </w:footnote>
  <w:footnote w:type="continuationSeparator" w:id="0">
    <w:p w:rsidR="00C601B7" w:rsidRDefault="00C6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9EA"/>
    <w:multiLevelType w:val="hybridMultilevel"/>
    <w:tmpl w:val="15C2F9A2"/>
    <w:lvl w:ilvl="0" w:tplc="3A726F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7C84CC2"/>
    <w:multiLevelType w:val="hybridMultilevel"/>
    <w:tmpl w:val="914C80D6"/>
    <w:lvl w:ilvl="0" w:tplc="54269E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1"/>
  <w:drawingGridVerticalSpacing w:val="29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7CD"/>
    <w:rsid w:val="00043BCC"/>
    <w:rsid w:val="000907E4"/>
    <w:rsid w:val="00170850"/>
    <w:rsid w:val="002B3F9C"/>
    <w:rsid w:val="00401753"/>
    <w:rsid w:val="00567BC1"/>
    <w:rsid w:val="00751F69"/>
    <w:rsid w:val="008177CD"/>
    <w:rsid w:val="00BC3E37"/>
    <w:rsid w:val="00C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D1B739"/>
  <w14:defaultImageDpi w14:val="0"/>
  <w15:docId w15:val="{B649AAFF-85A0-4F80-835C-B89C64F9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4053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4053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053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65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墓地使用権者名儀変更届</dc:title>
  <dc:subject/>
  <dc:creator>(株)ぎょうせい</dc:creator>
  <cp:keywords/>
  <dc:description/>
  <cp:lastModifiedBy>中西　規裕_生活環境課</cp:lastModifiedBy>
  <cp:revision>30</cp:revision>
  <cp:lastPrinted>2014-04-04T06:33:00Z</cp:lastPrinted>
  <dcterms:created xsi:type="dcterms:W3CDTF">2010-06-17T02:20:00Z</dcterms:created>
  <dcterms:modified xsi:type="dcterms:W3CDTF">2022-09-02T01:25:00Z</dcterms:modified>
</cp:coreProperties>
</file>