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DD" w:rsidRDefault="004F10DD" w:rsidP="008214A5">
      <w:pPr>
        <w:wordWrap w:val="0"/>
        <w:spacing w:line="200" w:lineRule="exact"/>
      </w:pPr>
      <w:r>
        <w:rPr>
          <w:rFonts w:hint="eastAsia"/>
        </w:rPr>
        <w:t>様式第１３号（第８条関係）</w:t>
      </w:r>
    </w:p>
    <w:p w:rsidR="004F10DD" w:rsidRPr="003223F9" w:rsidRDefault="004F10DD" w:rsidP="0057396E">
      <w:pPr>
        <w:spacing w:line="379" w:lineRule="exact"/>
        <w:jc w:val="center"/>
        <w:rPr>
          <w:spacing w:val="6"/>
          <w:sz w:val="36"/>
        </w:rPr>
      </w:pPr>
      <w:r>
        <w:rPr>
          <w:rFonts w:hint="eastAsia"/>
          <w:spacing w:val="6"/>
          <w:sz w:val="36"/>
        </w:rPr>
        <w:t>材　料　確　認　願</w:t>
      </w:r>
    </w:p>
    <w:p w:rsidR="004F10DD" w:rsidRDefault="004F10DD">
      <w:pPr>
        <w:wordWrap w:val="0"/>
        <w:spacing w:line="115" w:lineRule="exact"/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680"/>
        <w:gridCol w:w="2592"/>
        <w:gridCol w:w="540"/>
        <w:gridCol w:w="1080"/>
        <w:gridCol w:w="1836"/>
        <w:gridCol w:w="108"/>
        <w:gridCol w:w="1836"/>
        <w:gridCol w:w="972"/>
        <w:gridCol w:w="756"/>
        <w:gridCol w:w="2592"/>
        <w:gridCol w:w="108"/>
      </w:tblGrid>
      <w:tr w:rsidR="004F10DD" w:rsidTr="00EA5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2"/>
        </w:trPr>
        <w:tc>
          <w:tcPr>
            <w:tcW w:w="150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  <w:p w:rsidR="004F10DD" w:rsidRDefault="004F10DD" w:rsidP="004F10DD">
            <w:pPr>
              <w:wordWrap w:val="0"/>
              <w:spacing w:line="319" w:lineRule="exact"/>
              <w:ind w:firstLineChars="100" w:firstLine="31680"/>
            </w:pPr>
            <w:r w:rsidRPr="009C3339">
              <w:t>(</w:t>
            </w:r>
            <w:r w:rsidRPr="009C3339">
              <w:rPr>
                <w:rFonts w:hint="eastAsia"/>
              </w:rPr>
              <w:t>宛先</w:t>
            </w:r>
            <w:r w:rsidRPr="009C3339">
              <w:t>)</w:t>
            </w:r>
            <w:r w:rsidRPr="009C3339">
              <w:rPr>
                <w:rFonts w:hint="eastAsia"/>
              </w:rPr>
              <w:t xml:space="preserve">　監</w:t>
            </w:r>
            <w:r>
              <w:rPr>
                <w:rFonts w:hint="eastAsia"/>
              </w:rPr>
              <w:t>督員</w:t>
            </w:r>
          </w:p>
          <w:p w:rsidR="004F10DD" w:rsidRDefault="004F10DD" w:rsidP="0057396E">
            <w:pPr>
              <w:wordWrap w:val="0"/>
              <w:spacing w:line="229" w:lineRule="exact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4F10DD" w:rsidRDefault="004F10DD" w:rsidP="004F10DD">
            <w:pPr>
              <w:wordWrap w:val="0"/>
              <w:spacing w:line="229" w:lineRule="exact"/>
              <w:ind w:firstLineChars="100" w:firstLine="31680"/>
            </w:pPr>
            <w:r>
              <w:rPr>
                <w:rFonts w:hint="eastAsia"/>
              </w:rPr>
              <w:t>工事番号</w:t>
            </w:r>
          </w:p>
          <w:p w:rsidR="004F10DD" w:rsidRDefault="004F10DD" w:rsidP="004F10DD">
            <w:pPr>
              <w:wordWrap w:val="0"/>
              <w:spacing w:line="229" w:lineRule="exact"/>
              <w:ind w:firstLineChars="4100" w:firstLine="31680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現場代理人</w:t>
            </w:r>
            <w:r>
              <w:rPr>
                <w:rFonts w:hint="eastAsia"/>
                <w:spacing w:val="1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821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"/>
        </w:trPr>
        <w:tc>
          <w:tcPr>
            <w:tcW w:w="8748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4F10DD" w:rsidRDefault="004F10DD" w:rsidP="008214A5">
            <w:pPr>
              <w:wordWrap w:val="0"/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Pr="0057396E">
              <w:rPr>
                <w:rFonts w:hint="eastAsia"/>
                <w:spacing w:val="52"/>
                <w:kern w:val="0"/>
                <w:fitText w:val="840" w:id="2052837376"/>
              </w:rPr>
              <w:t>工事</w:t>
            </w:r>
            <w:r w:rsidRPr="0057396E">
              <w:rPr>
                <w:rFonts w:hint="eastAsia"/>
                <w:spacing w:val="1"/>
                <w:kern w:val="0"/>
                <w:fitText w:val="840" w:id="2052837376"/>
              </w:rPr>
              <w:t>名</w:t>
            </w:r>
          </w:p>
        </w:tc>
        <w:tc>
          <w:tcPr>
            <w:tcW w:w="6264" w:type="dxa"/>
            <w:gridSpan w:val="5"/>
            <w:vMerge w:val="restart"/>
            <w:tcBorders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821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8763" w:type="dxa"/>
            <w:gridSpan w:val="6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6264" w:type="dxa"/>
            <w:gridSpan w:val="5"/>
            <w:vMerge/>
            <w:tcBorders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821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20" w:type="dxa"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8728" w:type="dxa"/>
            <w:gridSpan w:val="5"/>
            <w:tcBorders>
              <w:top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6264" w:type="dxa"/>
            <w:gridSpan w:val="5"/>
            <w:vMerge/>
            <w:tcBorders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EA5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1"/>
        </w:trPr>
        <w:tc>
          <w:tcPr>
            <w:tcW w:w="1501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F10DD" w:rsidRDefault="004F10DD" w:rsidP="004F10DD">
            <w:pPr>
              <w:wordWrap w:val="0"/>
              <w:spacing w:line="324" w:lineRule="exact"/>
              <w:ind w:firstLineChars="100" w:firstLine="31680"/>
            </w:pPr>
            <w:r>
              <w:rPr>
                <w:rFonts w:hint="eastAsia"/>
              </w:rPr>
              <w:t>標記工事について、次の材料確認を実施されたい。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573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材　　料　　名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品　質　規　格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0DD" w:rsidRDefault="004F10DD" w:rsidP="0057396E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確　　　　認　　　　欄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108" w:type="dxa"/>
            <w:vMerge/>
            <w:tcBorders>
              <w:left w:val="single" w:sz="12" w:space="0" w:color="auto"/>
              <w:bottom w:val="nil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573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15" w:type="dxa"/>
            <w:gridSpan w:val="2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1" w:lineRule="exact"/>
              <w:jc w:val="center"/>
            </w:pPr>
            <w:r>
              <w:rPr>
                <w:rFonts w:hint="eastAsia"/>
              </w:rPr>
              <w:t>確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1" w:lineRule="exact"/>
              <w:jc w:val="center"/>
            </w:pPr>
            <w:r>
              <w:rPr>
                <w:rFonts w:hint="eastAsia"/>
              </w:rPr>
              <w:t>確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1" w:lineRule="exact"/>
              <w:jc w:val="center"/>
            </w:pPr>
            <w:r>
              <w:rPr>
                <w:rFonts w:hint="eastAsia"/>
              </w:rPr>
              <w:t>合格数量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1" w:lineRule="exact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"/>
        </w:trPr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</w:tbl>
    <w:p w:rsidR="004F10DD" w:rsidRDefault="004F10DD">
      <w:pPr>
        <w:wordWrap w:val="0"/>
        <w:spacing w:line="86" w:lineRule="exact"/>
      </w:pPr>
    </w:p>
    <w:p w:rsidR="004F10DD" w:rsidRDefault="004F10DD">
      <w:pPr>
        <w:wordWrap w:val="0"/>
        <w:spacing w:line="115" w:lineRule="exact"/>
      </w:pPr>
    </w:p>
    <w:tbl>
      <w:tblPr>
        <w:tblW w:w="0" w:type="auto"/>
        <w:tblInd w:w="9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972"/>
        <w:gridCol w:w="972"/>
        <w:gridCol w:w="216"/>
        <w:gridCol w:w="1206"/>
        <w:gridCol w:w="1386"/>
        <w:gridCol w:w="108"/>
      </w:tblGrid>
      <w:tr w:rsidR="004F10DD" w:rsidTr="00573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4" w:lineRule="exact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4" w:lineRule="exac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352" w:lineRule="exac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284" w:lineRule="exact"/>
              <w:jc w:val="center"/>
            </w:pPr>
            <w:r>
              <w:rPr>
                <w:rFonts w:hint="eastAsia"/>
              </w:rPr>
              <w:t>現　　場</w:t>
            </w:r>
          </w:p>
          <w:p w:rsidR="004F10DD" w:rsidRDefault="004F10DD" w:rsidP="0057396E">
            <w:pPr>
              <w:spacing w:line="284" w:lineRule="exact"/>
              <w:jc w:val="center"/>
            </w:pPr>
            <w:r w:rsidRPr="0057396E">
              <w:rPr>
                <w:rFonts w:hint="eastAsia"/>
                <w:spacing w:val="52"/>
                <w:kern w:val="0"/>
                <w:fitText w:val="840" w:id="2052837377"/>
              </w:rPr>
              <w:t>代理</w:t>
            </w:r>
            <w:r w:rsidRPr="0057396E">
              <w:rPr>
                <w:rFonts w:hint="eastAsia"/>
                <w:spacing w:val="1"/>
                <w:kern w:val="0"/>
                <w:fitText w:val="840" w:id="2052837377"/>
              </w:rPr>
              <w:t>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0DD" w:rsidRDefault="004F10DD" w:rsidP="0057396E">
            <w:pPr>
              <w:spacing w:line="324" w:lineRule="exact"/>
              <w:jc w:val="center"/>
            </w:pPr>
            <w:r>
              <w:rPr>
                <w:rFonts w:hint="eastAsia"/>
              </w:rPr>
              <w:t>主任</w:t>
            </w:r>
            <w:r>
              <w:t>(</w:t>
            </w:r>
            <w:r>
              <w:rPr>
                <w:rFonts w:hint="eastAsia"/>
              </w:rPr>
              <w:t>監理</w:t>
            </w:r>
            <w:r>
              <w:t>)</w:t>
            </w:r>
          </w:p>
          <w:p w:rsidR="004F10DD" w:rsidRDefault="004F10DD" w:rsidP="0057396E">
            <w:pPr>
              <w:spacing w:line="284" w:lineRule="exact"/>
              <w:jc w:val="center"/>
            </w:pPr>
            <w:r w:rsidRPr="0057396E">
              <w:rPr>
                <w:rFonts w:hint="eastAsia"/>
                <w:spacing w:val="105"/>
                <w:kern w:val="0"/>
                <w:fitText w:val="1050" w:id="2052837378"/>
              </w:rPr>
              <w:t>技術</w:t>
            </w:r>
            <w:r w:rsidRPr="0057396E">
              <w:rPr>
                <w:rFonts w:hint="eastAsia"/>
                <w:spacing w:val="0"/>
                <w:kern w:val="0"/>
                <w:fitText w:val="1050" w:id="2052837378"/>
              </w:rPr>
              <w:t>者</w:t>
            </w: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  <w:tr w:rsidR="004F10DD" w:rsidTr="00CD6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216" w:type="dxa"/>
            <w:vMerge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F10DD" w:rsidRDefault="004F10DD">
            <w:pPr>
              <w:wordWrap w:val="0"/>
              <w:spacing w:line="210" w:lineRule="exact"/>
            </w:pPr>
          </w:p>
        </w:tc>
      </w:tr>
    </w:tbl>
    <w:p w:rsidR="004F10DD" w:rsidRDefault="004F10DD" w:rsidP="00EA56C0">
      <w:pPr>
        <w:wordWrap w:val="0"/>
        <w:spacing w:line="229" w:lineRule="exact"/>
      </w:pPr>
    </w:p>
    <w:sectPr w:rsidR="004F10DD" w:rsidSect="004F10DD">
      <w:type w:val="nextColumn"/>
      <w:pgSz w:w="16837" w:h="11905" w:orient="landscape"/>
      <w:pgMar w:top="566" w:right="727" w:bottom="557" w:left="850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A5"/>
    <w:rsid w:val="00033482"/>
    <w:rsid w:val="00087B55"/>
    <w:rsid w:val="002B2106"/>
    <w:rsid w:val="003223F9"/>
    <w:rsid w:val="00331B0E"/>
    <w:rsid w:val="003D78C6"/>
    <w:rsid w:val="003D7A1F"/>
    <w:rsid w:val="004F10DD"/>
    <w:rsid w:val="00552A8B"/>
    <w:rsid w:val="0057396E"/>
    <w:rsid w:val="008214A5"/>
    <w:rsid w:val="00942F8A"/>
    <w:rsid w:val="009C3339"/>
    <w:rsid w:val="009F61BA"/>
    <w:rsid w:val="00B57916"/>
    <w:rsid w:val="00B76640"/>
    <w:rsid w:val="00BE2101"/>
    <w:rsid w:val="00CD6E1C"/>
    <w:rsid w:val="00CF5DB0"/>
    <w:rsid w:val="00D54F44"/>
    <w:rsid w:val="00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29" w:lineRule="atLeast"/>
      <w:jc w:val="both"/>
    </w:pPr>
    <w:rPr>
      <w:spacing w:val="3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Word</Application>
  <DocSecurity>0</DocSecurity>
  <Lines>0</Lines>
  <Paragraphs>0</Paragraphs>
  <ScaleCrop>false</ScaleCrop>
  <Company>FMV-USER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材料確認願</dc:title>
  <dc:subject/>
  <dc:creator>FMV-USER</dc:creator>
  <cp:keywords/>
  <dc:description/>
  <cp:lastModifiedBy>000287</cp:lastModifiedBy>
  <cp:revision>4</cp:revision>
  <cp:lastPrinted>2009-07-03T00:21:00Z</cp:lastPrinted>
  <dcterms:created xsi:type="dcterms:W3CDTF">2011-01-05T07:57:00Z</dcterms:created>
  <dcterms:modified xsi:type="dcterms:W3CDTF">2011-01-06T01:55:00Z</dcterms:modified>
</cp:coreProperties>
</file>