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2" w:rsidRPr="00DB2E22" w:rsidRDefault="00604582" w:rsidP="00CA3C34">
      <w:pPr>
        <w:wordWrap w:val="0"/>
        <w:spacing w:line="260" w:lineRule="exact"/>
        <w:rPr>
          <w:sz w:val="20"/>
        </w:rPr>
      </w:pPr>
      <w:r>
        <w:rPr>
          <w:rFonts w:hint="eastAsia"/>
          <w:sz w:val="20"/>
        </w:rPr>
        <w:t>様式第１４</w:t>
      </w:r>
      <w:r w:rsidRPr="00DB2E22">
        <w:rPr>
          <w:rFonts w:hint="eastAsia"/>
          <w:sz w:val="20"/>
        </w:rPr>
        <w:t>号</w:t>
      </w:r>
      <w:r w:rsidRPr="00DB2E22">
        <w:rPr>
          <w:sz w:val="20"/>
        </w:rPr>
        <w:t>(</w:t>
      </w:r>
      <w:r w:rsidRPr="00DB2E22">
        <w:rPr>
          <w:rFonts w:hint="eastAsia"/>
          <w:sz w:val="20"/>
        </w:rPr>
        <w:t>第８条関係</w:t>
      </w:r>
      <w:r w:rsidRPr="00DB2E22">
        <w:rPr>
          <w:sz w:val="20"/>
        </w:rPr>
        <w:t>)</w:t>
      </w:r>
    </w:p>
    <w:p w:rsidR="00604582" w:rsidRDefault="00604582">
      <w:pPr>
        <w:wordWrap w:val="0"/>
        <w:spacing w:line="158" w:lineRule="exact"/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1625"/>
        <w:gridCol w:w="1375"/>
        <w:gridCol w:w="2125"/>
        <w:gridCol w:w="125"/>
        <w:gridCol w:w="2125"/>
        <w:gridCol w:w="500"/>
        <w:gridCol w:w="1750"/>
        <w:gridCol w:w="125"/>
        <w:gridCol w:w="313"/>
      </w:tblGrid>
      <w:tr w:rsidR="00604582" w:rsidTr="006C6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2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4582" w:rsidRDefault="00604582" w:rsidP="00604582">
            <w:pPr>
              <w:spacing w:line="518" w:lineRule="exact"/>
              <w:ind w:firstLineChars="900" w:firstLine="31680"/>
            </w:pPr>
            <w:r>
              <w:rPr>
                <w:rFonts w:hint="eastAsia"/>
                <w:sz w:val="36"/>
              </w:rPr>
              <w:t>段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6"/>
              </w:rPr>
              <w:t>階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6"/>
              </w:rPr>
              <w:t>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6"/>
              </w:rPr>
              <w:t>認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6"/>
              </w:rPr>
              <w:t>書</w:t>
            </w:r>
          </w:p>
        </w:tc>
        <w:tc>
          <w:tcPr>
            <w:tcW w:w="313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8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498" w:lineRule="exact"/>
              <w:jc w:val="center"/>
            </w:pPr>
            <w:r>
              <w:rPr>
                <w:rFonts w:hint="eastAsia"/>
                <w:sz w:val="34"/>
              </w:rPr>
              <w:t>施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4"/>
              </w:rPr>
              <w:t>工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4"/>
              </w:rPr>
              <w:t>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4"/>
              </w:rPr>
              <w:t>定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4"/>
              </w:rPr>
              <w:t>表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B37A4C">
            <w:pPr>
              <w:wordWrap w:val="0"/>
              <w:spacing w:line="316" w:lineRule="exact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604582">
            <w:pPr>
              <w:wordWrap w:val="0"/>
              <w:spacing w:line="316" w:lineRule="exact"/>
              <w:ind w:firstLineChars="100" w:firstLine="31680"/>
            </w:pPr>
            <w:r>
              <w:rPr>
                <w:rFonts w:hint="eastAsia"/>
              </w:rPr>
              <w:t>仕様書に基づき、次のとおり施工段階の予定時期を報告します。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604582">
            <w:pPr>
              <w:wordWrap w:val="0"/>
              <w:spacing w:line="316" w:lineRule="exact"/>
              <w:ind w:firstLineChars="100" w:firstLine="31680"/>
              <w:rPr>
                <w:u w:val="single"/>
              </w:rPr>
            </w:pPr>
            <w:r>
              <w:rPr>
                <w:rFonts w:hint="eastAsia"/>
                <w:u w:val="single"/>
              </w:rPr>
              <w:t>工事</w:t>
            </w:r>
            <w:r w:rsidRPr="006C60C6">
              <w:rPr>
                <w:rFonts w:hint="eastAsia"/>
                <w:u w:val="single"/>
              </w:rPr>
              <w:t>年度</w:t>
            </w:r>
            <w:r>
              <w:rPr>
                <w:rFonts w:hint="eastAsia"/>
                <w:u w:val="single"/>
              </w:rPr>
              <w:t>・</w:t>
            </w:r>
            <w:r w:rsidRPr="006C60C6">
              <w:rPr>
                <w:rFonts w:hint="eastAsia"/>
                <w:u w:val="single"/>
              </w:rPr>
              <w:t>工事番号</w:t>
            </w:r>
            <w:r>
              <w:rPr>
                <w:rFonts w:hint="eastAsia"/>
                <w:u w:val="single"/>
              </w:rPr>
              <w:t xml:space="preserve">：　　　　　　　　</w:t>
            </w:r>
            <w:r w:rsidRPr="00861248">
              <w:rPr>
                <w:rFonts w:hint="eastAsia"/>
                <w:color w:val="000000"/>
              </w:rPr>
              <w:t xml:space="preserve">　　</w:t>
            </w:r>
            <w:r w:rsidRPr="00861248">
              <w:rPr>
                <w:rFonts w:hint="eastAsia"/>
                <w:color w:val="000000"/>
                <w:u w:val="single"/>
              </w:rPr>
              <w:t xml:space="preserve">受注者：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604582">
            <w:pPr>
              <w:wordWrap w:val="0"/>
              <w:spacing w:line="316" w:lineRule="exact"/>
              <w:ind w:firstLineChars="100" w:firstLine="31680"/>
            </w:pPr>
            <w:r w:rsidRPr="00B37A4C">
              <w:rPr>
                <w:rFonts w:hint="eastAsia"/>
                <w:u w:val="single"/>
              </w:rPr>
              <w:t>工事名：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B37A4C">
              <w:rPr>
                <w:rFonts w:hint="eastAsia"/>
              </w:rPr>
              <w:t xml:space="preserve">　　</w:t>
            </w:r>
            <w:r w:rsidRPr="00B37A4C">
              <w:rPr>
                <w:rFonts w:hint="eastAsia"/>
                <w:u w:val="single"/>
              </w:rPr>
              <w:t>現場代理人</w:t>
            </w:r>
            <w:r>
              <w:rPr>
                <w:rFonts w:hint="eastAsia"/>
                <w:u w:val="single"/>
              </w:rPr>
              <w:t>：</w:t>
            </w:r>
            <w:r w:rsidRPr="00B37A4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ascii="JustUnitMark" w:hint="eastAsia"/>
                <w:u w:val="single"/>
              </w:rPr>
              <w:t xml:space="preserve">㊞　　</w:t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125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25" w:type="dxa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jc w:val="center"/>
            </w:pPr>
            <w:r>
              <w:rPr>
                <w:rFonts w:hint="eastAsia"/>
              </w:rPr>
              <w:t>細　　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jc w:val="center"/>
            </w:pPr>
            <w:r>
              <w:rPr>
                <w:rFonts w:hint="eastAsia"/>
              </w:rPr>
              <w:t>確認時期項目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jc w:val="center"/>
            </w:pPr>
            <w:r>
              <w:rPr>
                <w:rFonts w:hint="eastAsia"/>
              </w:rPr>
              <w:t>施工予定時期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jc w:val="center"/>
            </w:pPr>
            <w:r>
              <w:rPr>
                <w:rFonts w:hint="eastAsia"/>
              </w:rPr>
              <w:t>記　事</w:t>
            </w:r>
          </w:p>
        </w:tc>
        <w:tc>
          <w:tcPr>
            <w:tcW w:w="125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※受理した場合、監督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員が記事受理日及びサ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spacing w:line="355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インをする。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62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750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355" w:lineRule="exact"/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6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</w:tcBorders>
          </w:tcPr>
          <w:p w:rsidR="00604582" w:rsidRDefault="00604582">
            <w:pPr>
              <w:wordWrap w:val="0"/>
              <w:spacing w:line="408" w:lineRule="exact"/>
            </w:pPr>
          </w:p>
        </w:tc>
        <w:tc>
          <w:tcPr>
            <w:tcW w:w="125" w:type="dxa"/>
            <w:vMerge w:val="restart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8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  <w:tcBorders>
              <w:top w:val="dotted" w:sz="4" w:space="0" w:color="auto"/>
            </w:tcBorders>
          </w:tcPr>
          <w:p w:rsidR="00604582" w:rsidRDefault="00604582">
            <w:pPr>
              <w:wordWrap w:val="0"/>
              <w:spacing w:line="408" w:lineRule="exact"/>
            </w:pPr>
          </w:p>
        </w:tc>
        <w:tc>
          <w:tcPr>
            <w:tcW w:w="125" w:type="dxa"/>
            <w:vMerge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 w:rsidTr="006C6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2"/>
        </w:trPr>
        <w:tc>
          <w:tcPr>
            <w:tcW w:w="9875" w:type="dxa"/>
            <w:gridSpan w:val="9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  <w:p w:rsidR="00604582" w:rsidRDefault="00604582" w:rsidP="00B37A4C">
            <w:pPr>
              <w:wordWrap w:val="0"/>
              <w:spacing w:line="316" w:lineRule="exact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604582" w:rsidRDefault="00604582" w:rsidP="00B37A4C">
            <w:pPr>
              <w:spacing w:line="406" w:lineRule="exact"/>
              <w:jc w:val="center"/>
            </w:pPr>
            <w:r>
              <w:rPr>
                <w:rFonts w:hint="eastAsia"/>
                <w:sz w:val="34"/>
              </w:rPr>
              <w:t>通　　知　　書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604582">
            <w:pPr>
              <w:wordWrap w:val="0"/>
              <w:spacing w:line="316" w:lineRule="exact"/>
              <w:ind w:firstLineChars="100" w:firstLine="31680"/>
            </w:pPr>
            <w:r>
              <w:rPr>
                <w:rFonts w:hint="eastAsia"/>
              </w:rPr>
              <w:t>次の種別について、段階確認を行う予定であるので通知する。</w:t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 w:rsidTr="006C6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9"/>
        </w:trPr>
        <w:tc>
          <w:tcPr>
            <w:tcW w:w="9875" w:type="dxa"/>
            <w:gridSpan w:val="9"/>
            <w:tcBorders>
              <w:left w:val="single" w:sz="4" w:space="0" w:color="auto"/>
            </w:tcBorders>
            <w:vAlign w:val="center"/>
          </w:tcPr>
          <w:p w:rsidR="00604582" w:rsidRDefault="00604582" w:rsidP="006C60C6">
            <w:pPr>
              <w:wordWrap w:val="0"/>
              <w:spacing w:line="250" w:lineRule="exac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監督員　氏名：　　　　　　　　　　　</w:t>
            </w:r>
          </w:p>
        </w:tc>
        <w:tc>
          <w:tcPr>
            <w:tcW w:w="313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"/>
        </w:trPr>
        <w:tc>
          <w:tcPr>
            <w:tcW w:w="125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25" w:type="dxa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 w:rsidP="00B37A4C">
            <w:pPr>
              <w:spacing w:line="355" w:lineRule="exact"/>
              <w:jc w:val="center"/>
            </w:pPr>
            <w:r>
              <w:rPr>
                <w:rFonts w:hint="eastAsia"/>
              </w:rPr>
              <w:t>確認種別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 w:rsidP="00B37A4C">
            <w:pPr>
              <w:spacing w:line="355" w:lineRule="exact"/>
              <w:jc w:val="center"/>
            </w:pPr>
            <w:r>
              <w:rPr>
                <w:rFonts w:hint="eastAsia"/>
              </w:rPr>
              <w:t>確認細別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 w:rsidP="00B37A4C">
            <w:pPr>
              <w:spacing w:line="355" w:lineRule="exact"/>
              <w:jc w:val="center"/>
            </w:pPr>
            <w:r>
              <w:rPr>
                <w:rFonts w:hint="eastAsia"/>
              </w:rPr>
              <w:t>確認時期項目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 w:rsidP="00B37A4C">
            <w:pPr>
              <w:spacing w:line="355" w:lineRule="exact"/>
              <w:jc w:val="center"/>
            </w:pPr>
            <w:r>
              <w:rPr>
                <w:rFonts w:hint="eastAsia"/>
              </w:rPr>
              <w:t>確認時期予定日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 w:rsidP="00B37A4C">
            <w:pPr>
              <w:spacing w:line="355" w:lineRule="exact"/>
              <w:jc w:val="center"/>
            </w:pPr>
            <w:r>
              <w:rPr>
                <w:rFonts w:hint="eastAsia"/>
              </w:rPr>
              <w:t>確認実施日等</w:t>
            </w:r>
          </w:p>
        </w:tc>
        <w:tc>
          <w:tcPr>
            <w:tcW w:w="125" w:type="dxa"/>
            <w:vMerge w:val="restart"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355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※実施した年月日を記入及び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355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特記事項等を実施後記入する。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2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355" w:lineRule="exact"/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6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125" w:type="dxa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6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  <w:tcBorders>
              <w:top w:val="single" w:sz="4" w:space="0" w:color="auto"/>
            </w:tcBorders>
          </w:tcPr>
          <w:p w:rsidR="00604582" w:rsidRDefault="00604582">
            <w:pPr>
              <w:wordWrap w:val="0"/>
              <w:spacing w:line="408" w:lineRule="exact"/>
            </w:pPr>
          </w:p>
        </w:tc>
        <w:tc>
          <w:tcPr>
            <w:tcW w:w="125" w:type="dxa"/>
            <w:vMerge w:val="restart"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 w:rsidTr="006C60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125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9625" w:type="dxa"/>
            <w:gridSpan w:val="7"/>
            <w:tcBorders>
              <w:top w:val="dotted" w:sz="4" w:space="0" w:color="auto"/>
            </w:tcBorders>
          </w:tcPr>
          <w:p w:rsidR="00604582" w:rsidRDefault="00604582">
            <w:pPr>
              <w:wordWrap w:val="0"/>
              <w:spacing w:line="408" w:lineRule="exact"/>
            </w:pPr>
          </w:p>
        </w:tc>
        <w:tc>
          <w:tcPr>
            <w:tcW w:w="125" w:type="dxa"/>
            <w:vMerge/>
          </w:tcPr>
          <w:p w:rsidR="00604582" w:rsidRDefault="00604582">
            <w:pPr>
              <w:wordWrap w:val="0"/>
              <w:spacing w:line="250" w:lineRule="exact"/>
            </w:pP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  <w:tr w:rsidR="006045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0"/>
        </w:trPr>
        <w:tc>
          <w:tcPr>
            <w:tcW w:w="987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  <w:p w:rsidR="00604582" w:rsidRDefault="00604582" w:rsidP="00B37A4C">
            <w:pPr>
              <w:wordWrap w:val="0"/>
              <w:spacing w:line="406" w:lineRule="exact"/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604582" w:rsidRDefault="00604582" w:rsidP="00B37A4C">
            <w:pPr>
              <w:spacing w:line="406" w:lineRule="exact"/>
              <w:jc w:val="center"/>
            </w:pPr>
            <w:r>
              <w:rPr>
                <w:rFonts w:hint="eastAsia"/>
                <w:sz w:val="34"/>
              </w:rPr>
              <w:t>確　　認　　書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>
            <w:pPr>
              <w:wordWrap w:val="0"/>
              <w:spacing w:line="316" w:lineRule="exact"/>
            </w:pPr>
            <w:r>
              <w:rPr>
                <w:rFonts w:hint="eastAsia"/>
              </w:rPr>
              <w:t xml:space="preserve">　上記種別について、段階確認を実施し、確認した。</w:t>
            </w:r>
          </w:p>
          <w:p w:rsidR="00604582" w:rsidRDefault="00604582">
            <w:pPr>
              <w:wordWrap w:val="0"/>
              <w:spacing w:line="316" w:lineRule="exact"/>
            </w:pPr>
          </w:p>
          <w:p w:rsidR="00604582" w:rsidRDefault="00604582" w:rsidP="00B37A4C">
            <w:pPr>
              <w:wordWrap w:val="0"/>
              <w:spacing w:line="316" w:lineRule="exact"/>
              <w:ind w:right="250"/>
              <w:jc w:val="right"/>
            </w:pPr>
            <w:r>
              <w:rPr>
                <w:rFonts w:hint="eastAsia"/>
                <w:u w:val="single"/>
              </w:rPr>
              <w:t xml:space="preserve">監督員　氏名：　　　　　　　　</w:t>
            </w:r>
            <w:r>
              <w:rPr>
                <w:rFonts w:ascii="JustUnitMark" w:hint="eastAsia"/>
                <w:u w:val="single"/>
              </w:rPr>
              <w:t xml:space="preserve">㊞　　</w:t>
            </w:r>
          </w:p>
        </w:tc>
        <w:tc>
          <w:tcPr>
            <w:tcW w:w="313" w:type="dxa"/>
            <w:vMerge/>
            <w:tcBorders>
              <w:left w:val="single" w:sz="4" w:space="0" w:color="auto"/>
            </w:tcBorders>
          </w:tcPr>
          <w:p w:rsidR="00604582" w:rsidRDefault="00604582">
            <w:pPr>
              <w:wordWrap w:val="0"/>
              <w:spacing w:line="250" w:lineRule="exact"/>
            </w:pPr>
          </w:p>
        </w:tc>
      </w:tr>
    </w:tbl>
    <w:p w:rsidR="00604582" w:rsidRDefault="00604582">
      <w:pPr>
        <w:wordWrap w:val="0"/>
        <w:spacing w:line="316" w:lineRule="exact"/>
      </w:pPr>
    </w:p>
    <w:sectPr w:rsidR="00604582" w:rsidSect="00604582">
      <w:type w:val="nextColumn"/>
      <w:pgSz w:w="11905" w:h="16837" w:code="9"/>
      <w:pgMar w:top="851" w:right="624" w:bottom="510" w:left="71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C6"/>
    <w:rsid w:val="00171192"/>
    <w:rsid w:val="001E003E"/>
    <w:rsid w:val="002B701F"/>
    <w:rsid w:val="005302A8"/>
    <w:rsid w:val="005F0488"/>
    <w:rsid w:val="00604582"/>
    <w:rsid w:val="006C60C6"/>
    <w:rsid w:val="007A559E"/>
    <w:rsid w:val="007C0538"/>
    <w:rsid w:val="00861248"/>
    <w:rsid w:val="008A77C3"/>
    <w:rsid w:val="009F1310"/>
    <w:rsid w:val="00A15871"/>
    <w:rsid w:val="00A1601C"/>
    <w:rsid w:val="00AE03C8"/>
    <w:rsid w:val="00B03159"/>
    <w:rsid w:val="00B36B4B"/>
    <w:rsid w:val="00B37A4C"/>
    <w:rsid w:val="00BC4334"/>
    <w:rsid w:val="00CA3C34"/>
    <w:rsid w:val="00DB2E22"/>
    <w:rsid w:val="00EC0B1F"/>
    <w:rsid w:val="00E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316" w:lineRule="atLeast"/>
      <w:jc w:val="both"/>
    </w:pPr>
    <w:rPr>
      <w:kern w:val="2"/>
      <w:sz w:val="25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476</Characters>
  <Application>Microsoft Office Word</Application>
  <DocSecurity>0</DocSecurity>
  <Lines>0</Lines>
  <Paragraphs>0</Paragraphs>
  <ScaleCrop>false</ScaleCrop>
  <Company>FMV-USER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段階確認書</dc:title>
  <dc:subject/>
  <dc:creator>FMV-USER</dc:creator>
  <cp:keywords/>
  <dc:description/>
  <cp:lastModifiedBy>000287</cp:lastModifiedBy>
  <cp:revision>4</cp:revision>
  <cp:lastPrinted>2010-02-03T01:23:00Z</cp:lastPrinted>
  <dcterms:created xsi:type="dcterms:W3CDTF">2011-01-05T07:58:00Z</dcterms:created>
  <dcterms:modified xsi:type="dcterms:W3CDTF">2011-01-27T05:05:00Z</dcterms:modified>
</cp:coreProperties>
</file>