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0" w:rsidRDefault="002247F0" w:rsidP="00967EB7">
      <w:r>
        <w:rPr>
          <w:rFonts w:hint="eastAsia"/>
        </w:rPr>
        <w:t>様式第１８号（第８条関係）</w:t>
      </w:r>
    </w:p>
    <w:p w:rsidR="002247F0" w:rsidRDefault="002247F0" w:rsidP="00967EB7"/>
    <w:p w:rsidR="002247F0" w:rsidRDefault="002247F0" w:rsidP="00967EB7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2247F0" w:rsidRPr="0094794B" w:rsidRDefault="002247F0" w:rsidP="00967EB7">
      <w:r w:rsidRPr="0094794B">
        <w:rPr>
          <w:rFonts w:hint="eastAsia"/>
        </w:rPr>
        <w:t xml:space="preserve">　（宛先）紀の川市長</w:t>
      </w:r>
    </w:p>
    <w:p w:rsidR="002247F0" w:rsidRDefault="002247F0" w:rsidP="00967EB7"/>
    <w:p w:rsidR="002247F0" w:rsidRDefault="002247F0" w:rsidP="006770D2">
      <w:pPr>
        <w:ind w:firstLineChars="1900" w:firstLine="31680"/>
      </w:pPr>
      <w:r>
        <w:rPr>
          <w:rFonts w:hint="eastAsia"/>
        </w:rPr>
        <w:t>受注者　住　所</w:t>
      </w:r>
    </w:p>
    <w:p w:rsidR="002247F0" w:rsidRDefault="002247F0" w:rsidP="006770D2">
      <w:pPr>
        <w:ind w:firstLineChars="2300" w:firstLine="31680"/>
      </w:pPr>
      <w:r>
        <w:rPr>
          <w:rFonts w:hint="eastAsia"/>
        </w:rPr>
        <w:t xml:space="preserve">氏　名　　　　　　　　　　　㊞　　</w:t>
      </w:r>
    </w:p>
    <w:p w:rsidR="002247F0" w:rsidRDefault="002247F0" w:rsidP="00967EB7"/>
    <w:p w:rsidR="002247F0" w:rsidRPr="003B7D4A" w:rsidRDefault="002247F0" w:rsidP="00967EB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引　　渡　　</w:t>
      </w:r>
      <w:r w:rsidRPr="003B7D4A">
        <w:rPr>
          <w:rFonts w:hint="eastAsia"/>
          <w:sz w:val="32"/>
          <w:szCs w:val="32"/>
        </w:rPr>
        <w:t>書</w:t>
      </w:r>
    </w:p>
    <w:p w:rsidR="002247F0" w:rsidRDefault="002247F0"/>
    <w:p w:rsidR="002247F0" w:rsidRDefault="002247F0" w:rsidP="00967EB7">
      <w:r>
        <w:rPr>
          <w:rFonts w:hint="eastAsia"/>
        </w:rPr>
        <w:t xml:space="preserve">　１　</w:t>
      </w:r>
      <w:r w:rsidRPr="00967EB7">
        <w:rPr>
          <w:rFonts w:hint="eastAsia"/>
          <w:spacing w:val="105"/>
          <w:kern w:val="0"/>
          <w:fitText w:val="1470" w:id="2052837120"/>
        </w:rPr>
        <w:t>工事年</w:t>
      </w:r>
      <w:r w:rsidRPr="00967EB7">
        <w:rPr>
          <w:rFonts w:hint="eastAsia"/>
          <w:kern w:val="0"/>
          <w:fitText w:val="1470" w:id="2052837120"/>
        </w:rPr>
        <w:t>度</w:t>
      </w:r>
      <w:r>
        <w:rPr>
          <w:rFonts w:hint="eastAsia"/>
        </w:rPr>
        <w:t xml:space="preserve">　　　　　　年度</w:t>
      </w:r>
    </w:p>
    <w:p w:rsidR="002247F0" w:rsidRDefault="002247F0" w:rsidP="00967EB7"/>
    <w:p w:rsidR="002247F0" w:rsidRDefault="002247F0" w:rsidP="00967EB7">
      <w:r>
        <w:rPr>
          <w:rFonts w:hint="eastAsia"/>
        </w:rPr>
        <w:t xml:space="preserve">　２　</w:t>
      </w:r>
      <w:r w:rsidRPr="00967EB7">
        <w:rPr>
          <w:rFonts w:hint="eastAsia"/>
          <w:spacing w:val="105"/>
          <w:kern w:val="0"/>
          <w:fitText w:val="1470" w:id="2052837121"/>
        </w:rPr>
        <w:t>工事番</w:t>
      </w:r>
      <w:r w:rsidRPr="00967EB7">
        <w:rPr>
          <w:rFonts w:hint="eastAsia"/>
          <w:kern w:val="0"/>
          <w:fitText w:val="1470" w:id="2052837121"/>
        </w:rPr>
        <w:t>号</w:t>
      </w:r>
      <w:r>
        <w:rPr>
          <w:rFonts w:hint="eastAsia"/>
        </w:rPr>
        <w:t xml:space="preserve">　　　　第　　号</w:t>
      </w:r>
    </w:p>
    <w:p w:rsidR="002247F0" w:rsidRDefault="002247F0" w:rsidP="00967EB7"/>
    <w:p w:rsidR="002247F0" w:rsidRDefault="002247F0" w:rsidP="00967EB7">
      <w:pPr>
        <w:rPr>
          <w:kern w:val="0"/>
        </w:rPr>
      </w:pPr>
      <w:r>
        <w:rPr>
          <w:rFonts w:hint="eastAsia"/>
        </w:rPr>
        <w:t xml:space="preserve">　３　</w:t>
      </w:r>
      <w:r w:rsidRPr="00967EB7">
        <w:rPr>
          <w:rFonts w:hint="eastAsia"/>
          <w:spacing w:val="210"/>
          <w:kern w:val="0"/>
          <w:fitText w:val="1470" w:id="2052837122"/>
        </w:rPr>
        <w:t>工事</w:t>
      </w:r>
      <w:r w:rsidRPr="00967EB7">
        <w:rPr>
          <w:rFonts w:hint="eastAsia"/>
          <w:kern w:val="0"/>
          <w:fitText w:val="1470" w:id="2052837122"/>
        </w:rPr>
        <w:t>名</w:t>
      </w:r>
    </w:p>
    <w:p w:rsidR="002247F0" w:rsidRDefault="002247F0" w:rsidP="00967EB7">
      <w:pPr>
        <w:rPr>
          <w:kern w:val="0"/>
        </w:rPr>
      </w:pPr>
    </w:p>
    <w:p w:rsidR="002247F0" w:rsidRDefault="002247F0" w:rsidP="00967EB7">
      <w:pPr>
        <w:rPr>
          <w:kern w:val="0"/>
        </w:rPr>
      </w:pPr>
      <w:r>
        <w:rPr>
          <w:rFonts w:hint="eastAsia"/>
          <w:kern w:val="0"/>
        </w:rPr>
        <w:t xml:space="preserve">　４　</w:t>
      </w:r>
      <w:r w:rsidRPr="00967EB7">
        <w:rPr>
          <w:rFonts w:hint="eastAsia"/>
          <w:spacing w:val="52"/>
          <w:kern w:val="0"/>
          <w:fitText w:val="1470" w:id="2052837123"/>
        </w:rPr>
        <w:t>請負代金</w:t>
      </w:r>
      <w:r w:rsidRPr="00967EB7">
        <w:rPr>
          <w:rFonts w:hint="eastAsia"/>
          <w:spacing w:val="2"/>
          <w:kern w:val="0"/>
          <w:fitText w:val="1470" w:id="2052837123"/>
        </w:rPr>
        <w:t>額</w:t>
      </w:r>
      <w:r>
        <w:rPr>
          <w:rFonts w:hint="eastAsia"/>
          <w:kern w:val="0"/>
        </w:rPr>
        <w:t xml:space="preserve">　　</w:t>
      </w:r>
      <w:r w:rsidRPr="00F62F5C"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2247F0" w:rsidRDefault="002247F0" w:rsidP="00967EB7">
      <w:pPr>
        <w:rPr>
          <w:kern w:val="0"/>
        </w:rPr>
      </w:pPr>
    </w:p>
    <w:p w:rsidR="002247F0" w:rsidRDefault="002247F0" w:rsidP="00967EB7">
      <w:pPr>
        <w:rPr>
          <w:kern w:val="0"/>
        </w:rPr>
      </w:pPr>
      <w:r>
        <w:rPr>
          <w:rFonts w:hint="eastAsia"/>
          <w:kern w:val="0"/>
        </w:rPr>
        <w:t xml:space="preserve">　５　</w:t>
      </w:r>
      <w:r w:rsidRPr="00967EB7">
        <w:rPr>
          <w:rFonts w:hint="eastAsia"/>
          <w:spacing w:val="525"/>
          <w:kern w:val="0"/>
          <w:fitText w:val="1470" w:id="2052837124"/>
        </w:rPr>
        <w:t>工</w:t>
      </w:r>
      <w:r w:rsidRPr="00967EB7">
        <w:rPr>
          <w:rFonts w:hint="eastAsia"/>
          <w:kern w:val="0"/>
          <w:fitText w:val="1470" w:id="2052837124"/>
        </w:rPr>
        <w:t>期</w:t>
      </w:r>
      <w:r>
        <w:rPr>
          <w:rFonts w:hint="eastAsia"/>
          <w:kern w:val="0"/>
        </w:rPr>
        <w:t xml:space="preserve">　　着手　　　　年　　月　　日</w:t>
      </w:r>
    </w:p>
    <w:p w:rsidR="002247F0" w:rsidRDefault="002247F0" w:rsidP="00967EB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完成　　　　年　　月　　日</w:t>
      </w:r>
    </w:p>
    <w:p w:rsidR="002247F0" w:rsidRDefault="002247F0"/>
    <w:p w:rsidR="002247F0" w:rsidRPr="00967EB7" w:rsidRDefault="002247F0">
      <w:r>
        <w:rPr>
          <w:rFonts w:hint="eastAsia"/>
        </w:rPr>
        <w:t xml:space="preserve">　上記工事は、　　　　年　　月　　日完成検査に合格しましたので、工事目的物を引き渡します。</w:t>
      </w:r>
    </w:p>
    <w:sectPr w:rsidR="002247F0" w:rsidRPr="00967EB7" w:rsidSect="00224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EB7"/>
    <w:rsid w:val="001774E7"/>
    <w:rsid w:val="002247F0"/>
    <w:rsid w:val="003B7D4A"/>
    <w:rsid w:val="006770D2"/>
    <w:rsid w:val="006F27AF"/>
    <w:rsid w:val="007F34A4"/>
    <w:rsid w:val="008B27F0"/>
    <w:rsid w:val="0094794B"/>
    <w:rsid w:val="00967EB7"/>
    <w:rsid w:val="00AF14EA"/>
    <w:rsid w:val="00BC7D7C"/>
    <w:rsid w:val="00F62F5C"/>
    <w:rsid w:val="00F8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EB7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7D7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BD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</Words>
  <Characters>208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様式第１２号（第８号関係）</dc:title>
  <dc:subject/>
  <dc:creator>000287</dc:creator>
  <cp:keywords/>
  <dc:description/>
  <cp:lastModifiedBy>000287</cp:lastModifiedBy>
  <cp:revision>5</cp:revision>
  <cp:lastPrinted>2011-01-21T02:39:00Z</cp:lastPrinted>
  <dcterms:created xsi:type="dcterms:W3CDTF">2011-01-05T08:00:00Z</dcterms:created>
  <dcterms:modified xsi:type="dcterms:W3CDTF">2011-01-21T02:39:00Z</dcterms:modified>
</cp:coreProperties>
</file>