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4D2" w:rsidRPr="00EC68AE" w:rsidRDefault="009B64D2" w:rsidP="009B64D2">
      <w:pPr>
        <w:adjustRightInd/>
        <w:spacing w:line="482" w:lineRule="exact"/>
        <w:jc w:val="center"/>
        <w:rPr>
          <w:rFonts w:ascii="HGPｺﾞｼｯｸE" w:eastAsia="HGPｺﾞｼｯｸE" w:hAnsi="HGPｺﾞｼｯｸE"/>
          <w:spacing w:val="2"/>
        </w:rPr>
      </w:pPr>
      <w:r w:rsidRPr="00EC68AE">
        <w:rPr>
          <w:rFonts w:ascii="HGPｺﾞｼｯｸE" w:eastAsia="HGPｺﾞｼｯｸE" w:hAnsi="HGPｺﾞｼｯｸE" w:cs="ＤＦ特太ゴシック体" w:hint="eastAsia"/>
          <w:sz w:val="32"/>
          <w:szCs w:val="32"/>
        </w:rPr>
        <w:t>（参考例）</w:t>
      </w:r>
    </w:p>
    <w:p w:rsidR="009B64D2" w:rsidRDefault="009B64D2">
      <w:pPr>
        <w:adjustRightInd/>
        <w:spacing w:line="502" w:lineRule="exact"/>
        <w:jc w:val="center"/>
        <w:rPr>
          <w:rFonts w:ascii="ＭＳ 明朝"/>
          <w:spacing w:val="2"/>
        </w:rPr>
      </w:pPr>
      <w:r>
        <w:rPr>
          <w:rFonts w:ascii="ＭＳ 明朝" w:eastAsia="ＤＦ特太ゴシック体" w:cs="ＤＦ特太ゴシック体" w:hint="eastAsia"/>
          <w:sz w:val="34"/>
          <w:szCs w:val="34"/>
        </w:rPr>
        <w:t>○○○○○○の訪問介護を選んだ理由等</w:t>
      </w:r>
    </w:p>
    <w:p w:rsidR="009B64D2" w:rsidRDefault="009B64D2">
      <w:pPr>
        <w:adjustRightInd/>
        <w:spacing w:line="502" w:lineRule="exact"/>
        <w:jc w:val="center"/>
        <w:rPr>
          <w:rFonts w:ascii="ＭＳ 明朝"/>
          <w:spacing w:val="2"/>
        </w:rPr>
      </w:pPr>
      <w:r>
        <w:rPr>
          <w:rFonts w:ascii="ＭＳ 明朝" w:eastAsia="ＤＦ特太ゴシック体" w:cs="ＤＦ特太ゴシック体" w:hint="eastAsia"/>
          <w:sz w:val="34"/>
          <w:szCs w:val="34"/>
        </w:rPr>
        <w:t>（いくつでも○をしてください）</w:t>
      </w:r>
    </w:p>
    <w:p w:rsidR="009B64D2" w:rsidRDefault="009B64D2">
      <w:pPr>
        <w:adjustRightInd/>
        <w:spacing w:line="372" w:lineRule="exact"/>
        <w:rPr>
          <w:rFonts w:ascii="ＭＳ 明朝"/>
          <w:spacing w:val="2"/>
        </w:rPr>
      </w:pPr>
      <w:bookmarkStart w:id="0" w:name="_GoBack"/>
      <w:bookmarkEnd w:id="0"/>
    </w:p>
    <w:p w:rsidR="009B64D2" w:rsidRDefault="009B64D2" w:rsidP="00E772AB">
      <w:pPr>
        <w:adjustRightInd/>
        <w:spacing w:line="442" w:lineRule="exact"/>
        <w:ind w:left="282" w:hangingChars="100" w:hanging="282"/>
        <w:rPr>
          <w:rFonts w:ascii="ＭＳ 明朝"/>
          <w:spacing w:val="2"/>
        </w:rPr>
      </w:pPr>
      <w:r>
        <w:rPr>
          <w:rFonts w:ascii="ＭＳ 明朝" w:eastAsia="ＭＳ ゴシック" w:cs="ＭＳ ゴシック" w:hint="eastAsia"/>
          <w:sz w:val="28"/>
          <w:szCs w:val="28"/>
        </w:rPr>
        <w:t>１　ケアマネージャーに相談したところ、最初から○○○○○○　を利用するように言われた、もしくは○○○○○○以外の事業　所を紹介されなかった。</w:t>
      </w:r>
    </w:p>
    <w:p w:rsidR="009B64D2" w:rsidRDefault="009B64D2">
      <w:pPr>
        <w:adjustRightInd/>
        <w:spacing w:line="372" w:lineRule="exact"/>
        <w:rPr>
          <w:rFonts w:ascii="ＭＳ 明朝"/>
          <w:spacing w:val="2"/>
        </w:rPr>
      </w:pPr>
    </w:p>
    <w:p w:rsidR="009B64D2" w:rsidRDefault="009B64D2" w:rsidP="00E772AB">
      <w:pPr>
        <w:adjustRightInd/>
        <w:spacing w:line="442" w:lineRule="exact"/>
        <w:ind w:left="282" w:hangingChars="100" w:hanging="282"/>
        <w:rPr>
          <w:rFonts w:ascii="ＭＳ 明朝"/>
          <w:spacing w:val="2"/>
        </w:rPr>
      </w:pPr>
      <w:r>
        <w:rPr>
          <w:rFonts w:ascii="ＭＳ 明朝" w:eastAsia="ＭＳ ゴシック" w:cs="ＭＳ ゴシック" w:hint="eastAsia"/>
          <w:sz w:val="28"/>
          <w:szCs w:val="28"/>
        </w:rPr>
        <w:t>２　ケアマネージャーに相談したところ、いくつかの事業所を紹　介され、その中から□□□□□□□□□□□□（理由を記載）で○○○○○○を選んだ。</w:t>
      </w:r>
    </w:p>
    <w:p w:rsidR="009B64D2" w:rsidRPr="004F22E3" w:rsidRDefault="009B64D2">
      <w:pPr>
        <w:adjustRightInd/>
        <w:spacing w:line="372" w:lineRule="exact"/>
        <w:rPr>
          <w:rFonts w:ascii="ＭＳ 明朝"/>
          <w:spacing w:val="2"/>
        </w:rPr>
      </w:pPr>
    </w:p>
    <w:p w:rsidR="009B64D2" w:rsidRDefault="009B64D2" w:rsidP="00E772AB">
      <w:pPr>
        <w:adjustRightInd/>
        <w:spacing w:line="442" w:lineRule="exact"/>
        <w:ind w:left="282" w:hangingChars="100" w:hanging="282"/>
        <w:rPr>
          <w:rFonts w:ascii="ＭＳ 明朝"/>
          <w:spacing w:val="2"/>
        </w:rPr>
      </w:pPr>
      <w:r>
        <w:rPr>
          <w:rFonts w:ascii="ＭＳ 明朝" w:eastAsia="ＭＳ ゴシック" w:cs="ＭＳ ゴシック" w:hint="eastAsia"/>
          <w:sz w:val="28"/>
          <w:szCs w:val="28"/>
        </w:rPr>
        <w:t>３　知人が利用している等の理由により、最初から○○○○○○を利用しようと自分で決めていた。</w:t>
      </w:r>
    </w:p>
    <w:p w:rsidR="009B64D2" w:rsidRDefault="009B64D2">
      <w:pPr>
        <w:adjustRightInd/>
        <w:spacing w:line="372" w:lineRule="exact"/>
        <w:rPr>
          <w:rFonts w:ascii="ＭＳ 明朝"/>
          <w:spacing w:val="2"/>
        </w:rPr>
      </w:pPr>
    </w:p>
    <w:p w:rsidR="009B64D2" w:rsidRDefault="009B64D2">
      <w:pPr>
        <w:adjustRightInd/>
        <w:spacing w:line="442" w:lineRule="exact"/>
        <w:rPr>
          <w:rFonts w:ascii="ＭＳ 明朝"/>
          <w:spacing w:val="2"/>
        </w:rPr>
      </w:pPr>
      <w:r>
        <w:rPr>
          <w:rFonts w:ascii="ＭＳ 明朝" w:eastAsia="ＭＳ ゴシック" w:cs="ＭＳ ゴシック" w:hint="eastAsia"/>
          <w:sz w:val="28"/>
          <w:szCs w:val="28"/>
        </w:rPr>
        <w:t>４　家族等から○○○○○○をすすめられた。</w:t>
      </w:r>
    </w:p>
    <w:p w:rsidR="009B64D2" w:rsidRDefault="009B64D2">
      <w:pPr>
        <w:adjustRightInd/>
        <w:spacing w:line="372" w:lineRule="exact"/>
        <w:rPr>
          <w:rFonts w:ascii="ＭＳ 明朝"/>
          <w:spacing w:val="2"/>
        </w:rPr>
      </w:pPr>
    </w:p>
    <w:p w:rsidR="009B64D2" w:rsidRDefault="009B64D2">
      <w:pPr>
        <w:adjustRightInd/>
        <w:spacing w:line="442" w:lineRule="exact"/>
        <w:rPr>
          <w:rFonts w:ascii="ＭＳ 明朝"/>
          <w:spacing w:val="2"/>
        </w:rPr>
      </w:pPr>
      <w:r>
        <w:rPr>
          <w:rFonts w:ascii="ＭＳ 明朝" w:eastAsia="ＭＳ ゴシック" w:cs="ＭＳ ゴシック" w:hint="eastAsia"/>
          <w:sz w:val="28"/>
          <w:szCs w:val="28"/>
        </w:rPr>
        <w:t>５　他の事業所も利用した結果、○○○○○○を選んだ。</w:t>
      </w:r>
    </w:p>
    <w:p w:rsidR="009B64D2" w:rsidRDefault="009B64D2">
      <w:pPr>
        <w:adjustRightInd/>
        <w:spacing w:line="372" w:lineRule="exact"/>
        <w:rPr>
          <w:rFonts w:ascii="ＭＳ 明朝"/>
          <w:spacing w:val="2"/>
        </w:rPr>
      </w:pPr>
    </w:p>
    <w:p w:rsidR="009B64D2" w:rsidRDefault="009B64D2">
      <w:pPr>
        <w:adjustRightInd/>
        <w:spacing w:line="442" w:lineRule="exact"/>
        <w:rPr>
          <w:rFonts w:ascii="ＭＳ 明朝"/>
          <w:spacing w:val="2"/>
        </w:rPr>
      </w:pPr>
      <w:r>
        <w:rPr>
          <w:rFonts w:ascii="ＭＳ 明朝" w:eastAsia="ＭＳ ゴシック" w:cs="ＭＳ ゴシック" w:hint="eastAsia"/>
          <w:sz w:val="28"/>
          <w:szCs w:val="28"/>
        </w:rPr>
        <w:t>６　その他</w:t>
      </w:r>
    </w:p>
    <w:p w:rsidR="009B64D2" w:rsidRDefault="009B64D2">
      <w:pPr>
        <w:adjustRightInd/>
        <w:spacing w:line="372" w:lineRule="exact"/>
        <w:rPr>
          <w:rFonts w:ascii="ＭＳ 明朝"/>
          <w:spacing w:val="2"/>
        </w:rPr>
      </w:pPr>
    </w:p>
    <w:p w:rsidR="009B64D2" w:rsidRDefault="009B64D2">
      <w:pPr>
        <w:adjustRightInd/>
        <w:spacing w:line="372" w:lineRule="exact"/>
        <w:rPr>
          <w:rFonts w:ascii="ＭＳ 明朝"/>
          <w:spacing w:val="2"/>
        </w:rPr>
      </w:pPr>
    </w:p>
    <w:p w:rsidR="009B64D2" w:rsidRDefault="00463CCA">
      <w:pPr>
        <w:adjustRightInd/>
        <w:spacing w:line="372" w:lineRule="exact"/>
        <w:rPr>
          <w:rFonts w:ascii="ＭＳ 明朝"/>
          <w:spacing w:val="2"/>
        </w:rPr>
      </w:pPr>
      <w:r>
        <w:rPr>
          <w:noProof/>
        </w:rPr>
        <mc:AlternateContent>
          <mc:Choice Requires="wpc">
            <w:drawing>
              <wp:inline distT="0" distB="0" distL="0" distR="0">
                <wp:extent cx="5194300" cy="3062605"/>
                <wp:effectExtent l="0" t="0" r="0" b="4445"/>
                <wp:docPr id="4" name="キャンバス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3E75A868" id="キャンバス 1" o:spid="_x0000_s1026" editas="canvas" style="width:409pt;height:241.15pt;mso-position-horizontal-relative:char;mso-position-vertical-relative:line" coordsize="51943,30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KBVZ0HcAAAABQEAAA8AAABkcnMv&#10;ZG93bnJldi54bWxMj0FLxDAQhe+C/yGM4EXctLvrEmrTRQRBBA/uKuwxbcam2kxKk+7Wf+/oRS8P&#10;Hm9475tyO/teHHGMXSAN+SIDgdQE21Gr4XX/cK1AxGTImj4QavjCCNvq/Kw0hQ0nesHjLrWCSygW&#10;RoNLaSikjI1Db+IiDEicvYfRm8R2bKUdzYnLfS+XWbaR3nTEC84MeO+w+dxNXsNTs7n6yOvp4NXz&#10;m1vd9IfHtF9rfXkx392CSDinv2P4wWd0qJipDhPZKHoN/Ej6Vc5UrtjWGtZquQJZlfI/ffUN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oFVnQdwAAAAFAQAADwAAAAAAAAAAAAAAAABu&#10;AwAAZHJzL2Rvd25yZXYueG1sUEsFBgAAAAAEAAQA8wAAAHc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1943;height:30626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9B64D2" w:rsidRDefault="00463CCA">
      <w:pPr>
        <w:adjustRightInd/>
        <w:spacing w:line="372" w:lineRule="exact"/>
        <w:rPr>
          <w:rFonts w:ascii="ＭＳ 明朝"/>
          <w:spacing w:val="2"/>
        </w:rPr>
      </w:pPr>
      <w:r>
        <w:rPr>
          <w:noProof/>
        </w:rPr>
        <mc:AlternateContent>
          <mc:Choice Requires="wpc">
            <w:drawing>
              <wp:inline distT="0" distB="0" distL="0" distR="0">
                <wp:extent cx="5194300" cy="3062605"/>
                <wp:effectExtent l="0" t="0" r="6350" b="4445"/>
                <wp:docPr id="3" name="キャンバス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259715" y="2205990"/>
                            <a:ext cx="4934585" cy="706755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65ABA59" id="キャンバス 3" o:spid="_x0000_s1026" editas="canvas" style="width:409pt;height:241.15pt;mso-position-horizontal-relative:char;mso-position-vertical-relative:line" coordsize="51943,30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vK5wwIAANoFAAAOAAAAZHJzL2Uyb0RvYy54bWysVNuOmzAQfa/Uf7D8nuWykAS0ZLXKparU&#10;y0rbfoCxDbgLNrWdkG3Vf+/YkG3Sfana8mDGeDhzxnNmbm6PXYsOXBuhZIGjqxAjLqliQtYF/vxp&#10;N1tiZCyRjLRK8gI/cYNvV69f3Qx9zmPVqJZxjQBEmnzoC9xY2+dBYGjDO2KuVM8lHFZKd8TCVtcB&#10;02QA9K4N4jCcB4PSrNeKcmPg62Y8xCuPX1Wc2o9VZbhFbYGBm/Wr9mvp1mB1Q/Jak74RdKJB/oJF&#10;R4SEoM9QG2IJ2mvxAqoTVCujKntFVReoqhKU+xwgmyj8LZs1kQdifDIUbudEEKz/iFvWjrdUO9G2&#10;cBsBoOfum3sPUB/ujlt56TR+8b6Tz9BDAU3/XErzbxQfGtJzn7nJ6YfDvUaCFTjGSJIOZHS3t8q7&#10;oNSV0AUHr4f+Xjuepn+n6KNBUq0bImt+p7UaGk4YkIqcPxA/+8FtDPyKyuG9YoBOAN1X81jpzgFC&#10;ndARwqfZIkoxegIzDtMsm/TDjxZROE+y6yRdggMFj0U4X6SeXUDyE1CvjX3DVYecUeBSE/rI7T0R&#10;2scjh3fGuoA1mxIl7AtGVdeCKA+kRdF8Pl/4DEg+OQP6CfWiRq5EaChwlsapBzeqFcxV2V+Rrst1&#10;qxGAQhv4Z4K9cNNqL5nvEXd928m2RLSjDcFHacAVTNTdZXjlf8/CbLvcLpNZEs+3syTcbGZ3u3Uy&#10;m++iRbq53qzXm+iHoxYleSMY49KxO3VhlPyZgqZ5MPbPcx9eZGHOk93552WywSUNEAnJIZfT22fn&#10;deOkMkquVOwJZKPVOFZgDILRKP0NowFGSoHN1z3RHKP2rQTpZVGSuBnkN0m6iGGjz0/K8xMiKUAV&#10;2GI0mms7zq19r0XdQKTIl1Uq1wyVsCddj6wmkUNLesvPD5/LNOzchDrfe69fI3n1EwAA//8DAFBL&#10;AwQUAAYACAAAACEA3rRTX9sAAAAFAQAADwAAAGRycy9kb3ducmV2LnhtbEyPwUrEMBCG74LvEEbw&#10;5qZblzXUposIiuhBXQtes81sG2wmpcluq0/v6EUvAz//8M035Wb2vTjiGF0gDctFBgKpCdZRq6F+&#10;u7tQIGIyZE0fCDV8YoRNdXpSmsKGiV7xuE2tYAjFwmjoUhoKKWPToTdxEQYk7vZh9CZxHFtpRzMx&#10;3Pcyz7K19MYRX+jMgLcdNh/bg9ewyve9erlfP3091PX0+L5yV9mz0/r8bL65BpFwTn/L8KPP6lCx&#10;0y4cyEbRa+BH0u/kTi0Vxx2DVX4Jsirlf/vqGwAA//8DAFBLAQItABQABgAIAAAAIQC2gziS/gAA&#10;AOEBAAATAAAAAAAAAAAAAAAAAAAAAABbQ29udGVudF9UeXBlc10ueG1sUEsBAi0AFAAGAAgAAAAh&#10;ADj9If/WAAAAlAEAAAsAAAAAAAAAAAAAAAAALwEAAF9yZWxzLy5yZWxzUEsBAi0AFAAGAAgAAAAh&#10;AEF+8rnDAgAA2gUAAA4AAAAAAAAAAAAAAAAALgIAAGRycy9lMm9Eb2MueG1sUEsBAi0AFAAGAAgA&#10;AAAhAN60U1/bAAAABQEAAA8AAAAAAAAAAAAAAAAAHQUAAGRycy9kb3ducmV2LnhtbFBLBQYAAAAA&#10;BAAEAPMAAAAlBgAAAAA=&#10;">
                <v:shape id="_x0000_s1027" type="#_x0000_t75" style="position:absolute;width:51943;height:30626;visibility:visible;mso-wrap-style:square">
                  <v:fill o:detectmouseclick="t"/>
                  <v:path o:connecttype="none"/>
                </v:shape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5" o:spid="_x0000_s1028" type="#_x0000_t185" style="position:absolute;left:2597;top:22059;width:49346;height:7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pOMxQAAANoAAAAPAAAAZHJzL2Rvd25yZXYueG1sRI9Ba8JA&#10;FITvhf6H5Qnemo0JaJu6SikUPChUGyjentnXJJp9G7JrEv99t1DwOMzMN8xyPZpG9NS52rKCWRSD&#10;IC6srrlUkH99PD2DcB5ZY2OZFNzIwXr1+LDETNuB99QffCkChF2GCirv20xKV1Rk0EW2JQ7ej+0M&#10;+iC7UuoOhwA3jUzieC4N1hwWKmzpvaLicrgaBcfkuh3223OaLl7m+ale4OfuG5WaTsa3VxCeRn8P&#10;/7c3WkECf1fCDZCrXwAAAP//AwBQSwECLQAUAAYACAAAACEA2+H2y+4AAACFAQAAEwAAAAAAAAAA&#10;AAAAAAAAAAAAW0NvbnRlbnRfVHlwZXNdLnhtbFBLAQItABQABgAIAAAAIQBa9CxbvwAAABUBAAAL&#10;AAAAAAAAAAAAAAAAAB8BAABfcmVscy8ucmVsc1BLAQItABQABgAIAAAAIQDBTpOMxQAAANoAAAAP&#10;AAAAAAAAAAAAAAAAAAcCAABkcnMvZG93bnJldi54bWxQSwUGAAAAAAMAAwC3AAAA+QIAAAAA&#10;"/>
                <w10:anchorlock/>
              </v:group>
            </w:pict>
          </mc:Fallback>
        </mc:AlternateContent>
      </w:r>
    </w:p>
    <w:p w:rsidR="009B64D2" w:rsidRDefault="009B64D2">
      <w:pPr>
        <w:adjustRightInd/>
        <w:spacing w:line="442" w:lineRule="exact"/>
        <w:rPr>
          <w:rFonts w:ascii="ＭＳ 明朝"/>
          <w:spacing w:val="2"/>
        </w:rPr>
      </w:pPr>
      <w:r>
        <w:rPr>
          <w:rFonts w:ascii="ＭＳ 明朝" w:eastAsia="ＭＳ ゴシック" w:cs="ＭＳ ゴシック" w:hint="eastAsia"/>
          <w:sz w:val="28"/>
          <w:szCs w:val="28"/>
        </w:rPr>
        <w:t xml:space="preserve">　以上の理由により、○○○○○○の訪問介護を利用しています。</w:t>
      </w:r>
    </w:p>
    <w:p w:rsidR="009B64D2" w:rsidRDefault="009B64D2">
      <w:pPr>
        <w:adjustRightInd/>
        <w:spacing w:line="372" w:lineRule="exact"/>
        <w:rPr>
          <w:rFonts w:ascii="ＭＳ 明朝"/>
          <w:spacing w:val="2"/>
        </w:rPr>
      </w:pPr>
    </w:p>
    <w:p w:rsidR="009B64D2" w:rsidRDefault="009B64D2">
      <w:pPr>
        <w:adjustRightInd/>
        <w:spacing w:line="442" w:lineRule="exact"/>
        <w:rPr>
          <w:rFonts w:ascii="ＭＳ 明朝"/>
          <w:spacing w:val="2"/>
        </w:rPr>
      </w:pPr>
      <w:r>
        <w:rPr>
          <w:sz w:val="28"/>
          <w:szCs w:val="28"/>
        </w:rPr>
        <w:t xml:space="preserve">    </w:t>
      </w:r>
      <w:r w:rsidR="00484EDA" w:rsidRPr="00484EDA">
        <w:rPr>
          <w:rFonts w:asciiTheme="majorEastAsia" w:eastAsiaTheme="majorEastAsia" w:hAnsiTheme="majorEastAsia" w:hint="eastAsia"/>
          <w:sz w:val="28"/>
          <w:szCs w:val="28"/>
        </w:rPr>
        <w:t>令和</w:t>
      </w:r>
      <w:r>
        <w:rPr>
          <w:rFonts w:ascii="ＭＳ 明朝" w:eastAsia="ＭＳ ゴシック" w:cs="ＭＳ ゴシック" w:hint="eastAsia"/>
          <w:sz w:val="28"/>
          <w:szCs w:val="28"/>
        </w:rPr>
        <w:t xml:space="preserve">　　年　　月　　日</w:t>
      </w:r>
    </w:p>
    <w:p w:rsidR="009B64D2" w:rsidRDefault="009B64D2">
      <w:pPr>
        <w:adjustRightInd/>
        <w:spacing w:line="372" w:lineRule="exact"/>
        <w:rPr>
          <w:rFonts w:ascii="ＭＳ 明朝"/>
          <w:spacing w:val="2"/>
        </w:rPr>
      </w:pPr>
    </w:p>
    <w:p w:rsidR="009B64D2" w:rsidRDefault="009B64D2">
      <w:pPr>
        <w:adjustRightInd/>
        <w:spacing w:line="442" w:lineRule="exact"/>
        <w:rPr>
          <w:rFonts w:ascii="ＭＳ 明朝"/>
          <w:spacing w:val="2"/>
        </w:rPr>
      </w:pPr>
      <w:r>
        <w:rPr>
          <w:rFonts w:ascii="ＭＳ 明朝" w:eastAsia="ＭＳ ゴシック" w:cs="ＭＳ ゴシック" w:hint="eastAsia"/>
          <w:sz w:val="28"/>
          <w:szCs w:val="28"/>
        </w:rPr>
        <w:t xml:space="preserve">　　　利用者氏名　　　　　　　　　　　　　　印</w:t>
      </w:r>
    </w:p>
    <w:p w:rsidR="009B64D2" w:rsidRDefault="009B64D2">
      <w:pPr>
        <w:adjustRightInd/>
        <w:spacing w:line="372" w:lineRule="exact"/>
        <w:rPr>
          <w:rFonts w:ascii="ＭＳ 明朝"/>
          <w:spacing w:val="2"/>
        </w:rPr>
      </w:pPr>
    </w:p>
    <w:p w:rsidR="009B64D2" w:rsidRDefault="009B64D2">
      <w:pPr>
        <w:adjustRightInd/>
        <w:spacing w:line="442" w:lineRule="exact"/>
        <w:rPr>
          <w:rFonts w:ascii="ＭＳ 明朝"/>
          <w:spacing w:val="2"/>
        </w:rPr>
      </w:pPr>
      <w:r>
        <w:rPr>
          <w:rFonts w:ascii="ＭＳ 明朝" w:eastAsia="ＭＳ ゴシック" w:cs="ＭＳ ゴシック" w:hint="eastAsia"/>
          <w:sz w:val="28"/>
          <w:szCs w:val="28"/>
        </w:rPr>
        <w:t xml:space="preserve">　　　代理人氏名</w:t>
      </w:r>
      <w:r>
        <w:rPr>
          <w:rFonts w:ascii="ＭＳ ゴシック" w:hAnsi="ＭＳ ゴシック" w:cs="ＭＳ ゴシック"/>
          <w:sz w:val="28"/>
          <w:szCs w:val="28"/>
        </w:rPr>
        <w:t xml:space="preserve">        </w:t>
      </w:r>
      <w:r>
        <w:rPr>
          <w:rFonts w:ascii="ＭＳ 明朝" w:eastAsia="ＭＳ ゴシック" w:cs="ＭＳ ゴシック" w:hint="eastAsia"/>
          <w:sz w:val="28"/>
          <w:szCs w:val="28"/>
        </w:rPr>
        <w:t xml:space="preserve">　　　</w:t>
      </w:r>
      <w:r>
        <w:rPr>
          <w:rFonts w:ascii="ＭＳ ゴシック" w:hAnsi="ＭＳ ゴシック" w:cs="ＭＳ ゴシック"/>
          <w:sz w:val="28"/>
          <w:szCs w:val="28"/>
        </w:rPr>
        <w:t xml:space="preserve">              </w:t>
      </w:r>
      <w:r>
        <w:rPr>
          <w:rFonts w:ascii="ＭＳ 明朝" w:eastAsia="ＭＳ ゴシック" w:cs="ＭＳ ゴシック" w:hint="eastAsia"/>
          <w:sz w:val="28"/>
          <w:szCs w:val="28"/>
        </w:rPr>
        <w:t>印</w:t>
      </w:r>
    </w:p>
    <w:p w:rsidR="009B64D2" w:rsidRPr="00516793" w:rsidRDefault="009B64D2">
      <w:pPr>
        <w:adjustRightInd/>
        <w:spacing w:line="372" w:lineRule="exact"/>
        <w:rPr>
          <w:rFonts w:ascii="ＭＳ ゴシック" w:eastAsia="ＭＳ ゴシック" w:hAnsi="ＭＳ ゴシック"/>
          <w:spacing w:val="2"/>
        </w:rPr>
      </w:pPr>
      <w:r>
        <w:rPr>
          <w:rFonts w:ascii="ＭＳ 明朝" w:hint="eastAsia"/>
          <w:spacing w:val="2"/>
        </w:rPr>
        <w:t xml:space="preserve">　　　　</w:t>
      </w:r>
      <w:r w:rsidRPr="00516793">
        <w:rPr>
          <w:rFonts w:ascii="ＭＳ ゴシック" w:eastAsia="ＭＳ ゴシック" w:hAnsi="ＭＳ ゴシック" w:hint="eastAsia"/>
          <w:spacing w:val="2"/>
        </w:rPr>
        <w:t xml:space="preserve">続柄（　　</w:t>
      </w:r>
      <w:r w:rsidR="00E772AB">
        <w:rPr>
          <w:rFonts w:ascii="ＭＳ ゴシック" w:eastAsia="ＭＳ ゴシック" w:hAnsi="ＭＳ ゴシック" w:hint="eastAsia"/>
          <w:spacing w:val="2"/>
        </w:rPr>
        <w:t xml:space="preserve">　　　　</w:t>
      </w:r>
      <w:r w:rsidRPr="00516793">
        <w:rPr>
          <w:rFonts w:ascii="ＭＳ ゴシック" w:eastAsia="ＭＳ ゴシック" w:hAnsi="ＭＳ ゴシック" w:hint="eastAsia"/>
          <w:spacing w:val="2"/>
        </w:rPr>
        <w:t xml:space="preserve">　　）</w:t>
      </w:r>
    </w:p>
    <w:p w:rsidR="009B64D2" w:rsidRDefault="009B64D2">
      <w:pPr>
        <w:adjustRightInd/>
        <w:spacing w:line="372" w:lineRule="exact"/>
        <w:rPr>
          <w:rFonts w:ascii="ＭＳ 明朝"/>
          <w:spacing w:val="2"/>
        </w:rPr>
      </w:pPr>
    </w:p>
    <w:p w:rsidR="009B64D2" w:rsidRDefault="009B64D2">
      <w:pPr>
        <w:adjustRightInd/>
        <w:spacing w:line="442" w:lineRule="exact"/>
        <w:rPr>
          <w:rFonts w:ascii="ＭＳ 明朝"/>
          <w:spacing w:val="2"/>
        </w:rPr>
      </w:pPr>
      <w:r>
        <w:rPr>
          <w:sz w:val="28"/>
          <w:szCs w:val="28"/>
        </w:rPr>
        <w:t xml:space="preserve">  </w:t>
      </w:r>
      <w:r>
        <w:rPr>
          <w:rFonts w:ascii="ＭＳ ゴシック" w:hAnsi="ＭＳ ゴシック" w:cs="ＭＳ ゴシック"/>
          <w:sz w:val="28"/>
          <w:szCs w:val="28"/>
        </w:rPr>
        <w:t xml:space="preserve">  </w:t>
      </w:r>
      <w:r>
        <w:rPr>
          <w:rFonts w:ascii="ＭＳ 明朝" w:eastAsia="ＭＳ ゴシック" w:cs="ＭＳ ゴシック" w:hint="eastAsia"/>
          <w:sz w:val="28"/>
          <w:szCs w:val="28"/>
        </w:rPr>
        <w:t>利用者以外の者が署名・捺印した理由</w:t>
      </w:r>
    </w:p>
    <w:p w:rsidR="009B64D2" w:rsidRDefault="00463CCA">
      <w:pPr>
        <w:adjustRightInd/>
        <w:spacing w:line="372" w:lineRule="exact"/>
        <w:rPr>
          <w:rFonts w:ascii="ＭＳ 明朝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260350</wp:posOffset>
                </wp:positionH>
                <wp:positionV relativeFrom="paragraph">
                  <wp:posOffset>116205</wp:posOffset>
                </wp:positionV>
                <wp:extent cx="4934585" cy="678815"/>
                <wp:effectExtent l="0" t="0" r="0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4585" cy="67881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FB763" id="AutoShape 6" o:spid="_x0000_s1026" type="#_x0000_t185" style="position:absolute;left:0;text-align:left;margin-left:20.5pt;margin-top:9.15pt;width:388.55pt;height:53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ubYiAIAACEFAAAOAAAAZHJzL2Uyb0RvYy54bWysVMGO2yAQvVfqPyDuWcdZ20msdVarOKkq&#10;bdtI234AARzTxeACibOt+u8dsJMm3UtV1QcMDLyZN/OGu/tjI9GBGyu0KnB8M8aIK6qZULsCf/m8&#10;Hs0wso4oRqRWvMAv3OL7xds3d12b84mutWTcIABRNu/aAtfOtXkUWVrzhtgb3XIFxkqbhjhYml3E&#10;DOkAvZHRZDzOok4b1hpNubWwW/ZGvAj4VcWp+1RVljskCwyxuTCaMG79GC3uSL4zpK0FHcIg/xBF&#10;Q4QCp2eokjiC9ka8gmoENdrqyt1Q3US6qgTlgQOwicd/sHmqScsDF0iObc9psv8Pln48bAwSDGqH&#10;kSINlOhh73TwjDKfnq61OZx6ajfGE7Tto6bPFim9rIna8QdjdFdzwiCo2J+Pri74hYWraNt90AzQ&#10;CaCHTB0r03hAyAE6hoK8nAvCjw5R2Ezmt0k6SzGiYMums1mcBhckP91ujXXvuG6QnxR4awh95m5D&#10;hAlOyOHRulAXNrAj7CtGVSOhygciUZxl2XTAHA5HJD+h+ptKr4WUQSdSoa7A83SSBnCrpWDeGPJi&#10;dtulNAhAgUb4BtirY0bvFQtgPmerYe6IkP0cnEvl8SAFQ+g+GUFKP+bj+Wq2miWjZJKtRsm4LEcP&#10;62UyytbxNC1vy+WyjH/60OIkrwVjXPnoTrKOk7+TzdBgvSDPwr5iYS/JrsP3mmx0HQYoI7A6/QO7&#10;IBavj15nW81eQCtG930K7wpMam2+Y9RBjxbYftsTwzGS7xXobR4niW/qsEjS6QQW5tKyvbQQRQGq&#10;wA6jfrp0/UOwb43Y1eApDmVV2ndAJdxJzH1Ug7KhDwOD4c3wjX65Dqd+v2yLXwAAAP//AwBQSwME&#10;FAAGAAgAAAAhAOxre33fAAAACQEAAA8AAABkcnMvZG93bnJldi54bWxMj81OwzAQhO9IvIO1SNyo&#10;8wNtCHEqhMStSLRUQtw2sUkC8TqKnSa8PcupHHdmNPtNsV1sL05m9J0jBfEqAmGodrqjRsHx7fkm&#10;A+EDksbekVHwYzxsy8uLAnPtZtqb0yE0gkvI56igDWHIpfR1ayz6lRsMsffpRouBz7GResSZy20v&#10;kyhaS4sd8YcWB/PUmvr7MFkFH8m0m/e7rzTd3K+PVbfB15d3VOr6anl8ABHMEs5h+MNndCiZqXIT&#10;aS96BbcxTwmsZykI9rM4i0FULCR3CciykP8XlL8AAAD//wMAUEsBAi0AFAAGAAgAAAAhALaDOJL+&#10;AAAA4QEAABMAAAAAAAAAAAAAAAAAAAAAAFtDb250ZW50X1R5cGVzXS54bWxQSwECLQAUAAYACAAA&#10;ACEAOP0h/9YAAACUAQAACwAAAAAAAAAAAAAAAAAvAQAAX3JlbHMvLnJlbHNQSwECLQAUAAYACAAA&#10;ACEAZNrm2IgCAAAhBQAADgAAAAAAAAAAAAAAAAAuAgAAZHJzL2Uyb0RvYy54bWxQSwECLQAUAAYA&#10;CAAAACEA7Gt7fd8AAAAJAQAADwAAAAAAAAAAAAAAAADiBAAAZHJzL2Rvd25yZXYueG1sUEsFBgAA&#10;AAAEAAQA8wAAAO4FAAAAAA==&#10;"/>
            </w:pict>
          </mc:Fallback>
        </mc:AlternateContent>
      </w:r>
    </w:p>
    <w:sectPr w:rsidR="009B64D2" w:rsidSect="009B64D2">
      <w:headerReference w:type="default" r:id="rId6"/>
      <w:footerReference w:type="default" r:id="rId7"/>
      <w:type w:val="continuous"/>
      <w:pgSz w:w="11906" w:h="16838"/>
      <w:pgMar w:top="851" w:right="1701" w:bottom="851" w:left="1701" w:header="720" w:footer="720" w:gutter="0"/>
      <w:pgNumType w:start="1"/>
      <w:cols w:space="720"/>
      <w:noEndnote/>
      <w:docGrid w:type="linesAndChars" w:linePitch="37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2F6" w:rsidRDefault="00A652F6">
      <w:r>
        <w:separator/>
      </w:r>
    </w:p>
  </w:endnote>
  <w:endnote w:type="continuationSeparator" w:id="0">
    <w:p w:rsidR="00A652F6" w:rsidRDefault="00A65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altName w:val="ＭＳ 明朝"/>
    <w:panose1 w:val="00000000000000000000"/>
    <w:charset w:val="80"/>
    <w:family w:val="auto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4D2" w:rsidRDefault="009B64D2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2F6" w:rsidRDefault="00A652F6">
      <w:r>
        <w:separator/>
      </w:r>
    </w:p>
  </w:footnote>
  <w:footnote w:type="continuationSeparator" w:id="0">
    <w:p w:rsidR="00A652F6" w:rsidRDefault="00A65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4D2" w:rsidRDefault="009B64D2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720"/>
  <w:hyphenationZone w:val="0"/>
  <w:doNotHyphenateCaps/>
  <w:drawingGridHorizontalSpacing w:val="409"/>
  <w:drawingGridVerticalSpacing w:val="37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2AB"/>
    <w:rsid w:val="00463CCA"/>
    <w:rsid w:val="00484EDA"/>
    <w:rsid w:val="009B64D2"/>
    <w:rsid w:val="00A652F6"/>
    <w:rsid w:val="00E772AB"/>
    <w:rsid w:val="00EC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7B77AF9F-4312-4E99-BDCE-41E10C468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039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B03917"/>
    <w:rPr>
      <w:color w:val="00000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B039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B03917"/>
    <w:rPr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5401\Desktop\&#26032;&#38598;&#20013;&#28187;&#31639;\&#25369;&#35388;&#36039;&#26009;(&#21442;&#32771;&#20363;)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挙証資料(参考例)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和歌山県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和歌山市</dc:creator>
  <cp:lastModifiedBy>國部　毅聡_高齢介護課</cp:lastModifiedBy>
  <cp:revision>3</cp:revision>
  <cp:lastPrinted>2016-03-09T05:20:00Z</cp:lastPrinted>
  <dcterms:created xsi:type="dcterms:W3CDTF">2019-11-26T00:40:00Z</dcterms:created>
  <dcterms:modified xsi:type="dcterms:W3CDTF">2020-09-08T00:31:00Z</dcterms:modified>
</cp:coreProperties>
</file>